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78493419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5B0DD2" w:rsidRDefault="00631DCF" w:rsidP="00631DCF">
          <w:pPr>
            <w:spacing w:after="0" w:line="240" w:lineRule="auto"/>
            <w:jc w:val="center"/>
            <w:rPr>
              <w:b/>
            </w:rPr>
          </w:pPr>
          <w:r w:rsidRPr="00631DCF">
            <w:rPr>
              <w:b/>
            </w:rPr>
            <w:t xml:space="preserve"> (SDD)</w:t>
          </w:r>
        </w:p>
        <w:p w:rsidR="00631DCF" w:rsidRPr="00631DCF" w:rsidRDefault="00631DCF" w:rsidP="00631DCF">
          <w:pPr>
            <w:spacing w:after="0" w:line="240" w:lineRule="auto"/>
            <w:jc w:val="center"/>
            <w:rPr>
              <w:b/>
            </w:rPr>
          </w:pPr>
        </w:p>
        <w:tbl>
          <w:tblPr>
            <w:tblStyle w:val="Tabelamre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29"/>
            <w:gridCol w:w="4201"/>
            <w:gridCol w:w="1842"/>
          </w:tblGrid>
          <w:tr w:rsidR="00631DCF" w:rsidTr="00432310">
            <w:tc>
              <w:tcPr>
                <w:tcW w:w="3029" w:type="dxa"/>
              </w:tcPr>
              <w:p w:rsidR="00631DCF" w:rsidRPr="00631DCF" w:rsidRDefault="00631DCF" w:rsidP="00631DCF">
                <w:pPr>
                  <w:rPr>
                    <w:b/>
                  </w:rPr>
                </w:pPr>
                <w:r w:rsidRPr="00631DCF">
                  <w:rPr>
                    <w:b/>
                  </w:rPr>
                  <w:t>LASTNIK PRIKLJUČKA:</w:t>
                </w:r>
              </w:p>
            </w:tc>
            <w:sdt>
              <w:sdtPr>
                <w:id w:val="1720715803"/>
                <w:placeholder>
                  <w:docPart w:val="96F8F72BD94E4C3D81D5EE148BCC490F"/>
                </w:placeholder>
                <w:showingPlcHdr/>
              </w:sdtPr>
              <w:sdtEndPr/>
              <w:sdtContent>
                <w:bookmarkStart w:id="0" w:name="_GoBack" w:displacedByCustomXml="prev"/>
                <w:tc>
                  <w:tcPr>
                    <w:tcW w:w="4201" w:type="dxa"/>
                    <w:tcBorders>
                      <w:bottom w:val="single" w:sz="4" w:space="0" w:color="auto"/>
                    </w:tcBorders>
                  </w:tcPr>
                  <w:p w:rsidR="00631DCF" w:rsidRDefault="00565F1C" w:rsidP="00565F1C">
                    <w:r>
                      <w:rPr>
                        <w:rStyle w:val="Besedilooznabemesta"/>
                      </w:rPr>
                      <w:t>Vstavi številko soglasja</w:t>
                    </w:r>
                  </w:p>
                </w:tc>
                <w:bookmarkEnd w:id="0" w:displacedByCustomXml="next"/>
              </w:sdtContent>
            </w:sdt>
            <w:tc>
              <w:tcPr>
                <w:tcW w:w="1842" w:type="dxa"/>
              </w:tcPr>
              <w:p w:rsidR="00631DCF" w:rsidRDefault="00631DCF" w:rsidP="00631DCF"/>
            </w:tc>
          </w:tr>
        </w:tbl>
        <w:p w:rsidR="00631DCF" w:rsidRDefault="00631DCF" w:rsidP="00631DCF">
          <w:pPr>
            <w:spacing w:after="0" w:line="240" w:lineRule="auto"/>
          </w:pPr>
        </w:p>
        <w:tbl>
          <w:tblPr>
            <w:tblStyle w:val="Tabelamre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45"/>
            <w:gridCol w:w="6027"/>
          </w:tblGrid>
          <w:tr w:rsidR="00631DCF" w:rsidTr="00631DCF">
            <w:tc>
              <w:tcPr>
                <w:tcW w:w="3085" w:type="dxa"/>
              </w:tcPr>
              <w:p w:rsidR="00631DCF" w:rsidRDefault="00631DCF" w:rsidP="00631DCF">
                <w:r>
                  <w:t>Ime in priimek:</w:t>
                </w:r>
              </w:p>
            </w:tc>
            <w:sdt>
              <w:sdtPr>
                <w:id w:val="-1705328634"/>
                <w:placeholder>
                  <w:docPart w:val="8859FC11D031489391F7D3B181D3523A"/>
                </w:placeholder>
                <w:showingPlcHdr/>
              </w:sdtPr>
              <w:sdtEndPr/>
              <w:sdtContent>
                <w:tc>
                  <w:tcPr>
                    <w:tcW w:w="6127" w:type="dxa"/>
                    <w:tcBorders>
                      <w:bottom w:val="single" w:sz="4" w:space="0" w:color="auto"/>
                    </w:tcBorders>
                  </w:tcPr>
                  <w:p w:rsidR="00631DCF" w:rsidRDefault="00432310" w:rsidP="00432310">
                    <w:r>
                      <w:rPr>
                        <w:rStyle w:val="Besedilooznabemesta"/>
                      </w:rPr>
                      <w:t>Vstavi ime in priimek</w:t>
                    </w:r>
                  </w:p>
                </w:tc>
              </w:sdtContent>
            </w:sdt>
          </w:tr>
          <w:tr w:rsidR="00631DCF" w:rsidTr="00631DCF">
            <w:tc>
              <w:tcPr>
                <w:tcW w:w="3085" w:type="dxa"/>
              </w:tcPr>
              <w:p w:rsidR="00631DCF" w:rsidRDefault="00631DCF" w:rsidP="00631DCF">
                <w:r>
                  <w:t>Naslov:</w:t>
                </w:r>
              </w:p>
            </w:tc>
            <w:sdt>
              <w:sdtPr>
                <w:id w:val="-78451235"/>
                <w:placeholder>
                  <w:docPart w:val="72D1B574B32E4AB4B6EAB89E829EB569"/>
                </w:placeholder>
                <w:showingPlcHdr/>
              </w:sdtPr>
              <w:sdtEndPr/>
              <w:sdtContent>
                <w:tc>
                  <w:tcPr>
                    <w:tcW w:w="612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31DCF" w:rsidRDefault="00432310" w:rsidP="00432310">
                    <w:r>
                      <w:rPr>
                        <w:rStyle w:val="Besedilooznabemesta"/>
                      </w:rPr>
                      <w:t>Vstavi naslov</w:t>
                    </w:r>
                  </w:p>
                </w:tc>
              </w:sdtContent>
            </w:sdt>
          </w:tr>
          <w:tr w:rsidR="00631DCF" w:rsidTr="00631DCF">
            <w:tc>
              <w:tcPr>
                <w:tcW w:w="3085" w:type="dxa"/>
              </w:tcPr>
              <w:p w:rsidR="00631DCF" w:rsidRDefault="00631DCF" w:rsidP="00631DCF">
                <w:r>
                  <w:t>Poštna številka in kraj:</w:t>
                </w:r>
              </w:p>
            </w:tc>
            <w:sdt>
              <w:sdtPr>
                <w:id w:val="-1247566407"/>
                <w:placeholder>
                  <w:docPart w:val="34F33AEBB27E44ECADED5B366AA4DB61"/>
                </w:placeholder>
                <w:showingPlcHdr/>
              </w:sdtPr>
              <w:sdtEndPr/>
              <w:sdtContent>
                <w:tc>
                  <w:tcPr>
                    <w:tcW w:w="612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31DCF" w:rsidRDefault="00432310" w:rsidP="00432310">
                    <w:r>
                      <w:rPr>
                        <w:rStyle w:val="Besedilooznabemesta"/>
                      </w:rPr>
                      <w:t>Vstavi poštno številko in kraj</w:t>
                    </w:r>
                  </w:p>
                </w:tc>
              </w:sdtContent>
            </w:sdt>
          </w:tr>
          <w:tr w:rsidR="00631DCF" w:rsidTr="00631DCF">
            <w:tc>
              <w:tcPr>
                <w:tcW w:w="3085" w:type="dxa"/>
              </w:tcPr>
              <w:p w:rsidR="00631DCF" w:rsidRDefault="00631DCF" w:rsidP="00631DCF">
                <w:r>
                  <w:t>Davčna številka:</w:t>
                </w:r>
              </w:p>
            </w:tc>
            <w:sdt>
              <w:sdtPr>
                <w:id w:val="-33434304"/>
                <w:placeholder>
                  <w:docPart w:val="E6F26CF3603841F292C84B6B38B473BB"/>
                </w:placeholder>
                <w:showingPlcHdr/>
              </w:sdtPr>
              <w:sdtEndPr/>
              <w:sdtContent>
                <w:tc>
                  <w:tcPr>
                    <w:tcW w:w="612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31DCF" w:rsidRDefault="00432310" w:rsidP="00432310">
                    <w:r>
                      <w:rPr>
                        <w:rStyle w:val="Besedilooznabemesta"/>
                      </w:rPr>
                      <w:t>Vstavi davčno številko</w:t>
                    </w:r>
                  </w:p>
                </w:tc>
              </w:sdtContent>
            </w:sdt>
          </w:tr>
          <w:tr w:rsidR="00631DCF" w:rsidTr="00631DCF">
            <w:tc>
              <w:tcPr>
                <w:tcW w:w="3085" w:type="dxa"/>
              </w:tcPr>
              <w:p w:rsidR="00631DCF" w:rsidRDefault="00631DCF" w:rsidP="00631DCF">
                <w:r>
                  <w:t>Kontaktni telefon:</w:t>
                </w:r>
              </w:p>
            </w:tc>
            <w:sdt>
              <w:sdtPr>
                <w:id w:val="1855222688"/>
                <w:placeholder>
                  <w:docPart w:val="73BD5F5FBA7F46B59469C797D7CDD4E3"/>
                </w:placeholder>
                <w:showingPlcHdr/>
              </w:sdtPr>
              <w:sdtEndPr/>
              <w:sdtContent>
                <w:tc>
                  <w:tcPr>
                    <w:tcW w:w="612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631DCF" w:rsidRPr="00432310" w:rsidRDefault="00432310" w:rsidP="00432310">
                    <w:pPr>
                      <w:rPr>
                        <w:color w:val="808080"/>
                      </w:rPr>
                    </w:pPr>
                    <w:r>
                      <w:rPr>
                        <w:rStyle w:val="Besedilooznabemesta"/>
                      </w:rPr>
                      <w:t>Vstavi kontaktno številko</w:t>
                    </w:r>
                  </w:p>
                </w:tc>
              </w:sdtContent>
            </w:sdt>
          </w:tr>
        </w:tbl>
        <w:p w:rsidR="00631DCF" w:rsidRDefault="00631DCF" w:rsidP="00631DCF">
          <w:pPr>
            <w:spacing w:after="0" w:line="240" w:lineRule="auto"/>
          </w:pPr>
        </w:p>
        <w:p w:rsidR="00631DCF" w:rsidRPr="00631DCF" w:rsidRDefault="00631DCF" w:rsidP="00631DCF">
          <w:pPr>
            <w:spacing w:after="0" w:line="240" w:lineRule="auto"/>
            <w:rPr>
              <w:b/>
            </w:rPr>
          </w:pPr>
          <w:r w:rsidRPr="00631DCF">
            <w:rPr>
              <w:b/>
            </w:rPr>
            <w:t>POOBLAŠČA UPNIKA:</w:t>
          </w:r>
        </w:p>
        <w:tbl>
          <w:tblPr>
            <w:tblStyle w:val="Tabelamre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40"/>
            <w:gridCol w:w="6032"/>
          </w:tblGrid>
          <w:tr w:rsidR="00631DCF" w:rsidTr="00631DCF">
            <w:tc>
              <w:tcPr>
                <w:tcW w:w="3085" w:type="dxa"/>
              </w:tcPr>
              <w:p w:rsidR="00631DCF" w:rsidRDefault="00631DCF" w:rsidP="00631DCF">
                <w:r>
                  <w:t>Naziv:</w:t>
                </w:r>
              </w:p>
            </w:tc>
            <w:tc>
              <w:tcPr>
                <w:tcW w:w="6127" w:type="dxa"/>
              </w:tcPr>
              <w:p w:rsidR="00631DCF" w:rsidRDefault="00631DCF" w:rsidP="00631DCF">
                <w:r>
                  <w:t>ENERGETIKA CELJE JAVNO PODJETJE, D.O.O.</w:t>
                </w:r>
              </w:p>
            </w:tc>
          </w:tr>
          <w:tr w:rsidR="00631DCF" w:rsidTr="00631DCF">
            <w:tc>
              <w:tcPr>
                <w:tcW w:w="3085" w:type="dxa"/>
              </w:tcPr>
              <w:p w:rsidR="00631DCF" w:rsidRDefault="00631DCF" w:rsidP="00631DCF">
                <w:r>
                  <w:t>Naslov:</w:t>
                </w:r>
              </w:p>
            </w:tc>
            <w:tc>
              <w:tcPr>
                <w:tcW w:w="6127" w:type="dxa"/>
              </w:tcPr>
              <w:p w:rsidR="00631DCF" w:rsidRDefault="00631DCF" w:rsidP="00631DCF">
                <w:r>
                  <w:t>SMREKARJEVA ULICA 1</w:t>
                </w:r>
              </w:p>
            </w:tc>
          </w:tr>
          <w:tr w:rsidR="00631DCF" w:rsidTr="00631DCF">
            <w:tc>
              <w:tcPr>
                <w:tcW w:w="3085" w:type="dxa"/>
              </w:tcPr>
              <w:p w:rsidR="00631DCF" w:rsidRDefault="00631DCF" w:rsidP="00631DCF">
                <w:r>
                  <w:t>Poštna številka in kraj:</w:t>
                </w:r>
              </w:p>
            </w:tc>
            <w:tc>
              <w:tcPr>
                <w:tcW w:w="6127" w:type="dxa"/>
              </w:tcPr>
              <w:p w:rsidR="00631DCF" w:rsidRDefault="00631DCF" w:rsidP="00631DCF">
                <w:r>
                  <w:t>3000 CELJE</w:t>
                </w:r>
              </w:p>
            </w:tc>
          </w:tr>
        </w:tbl>
        <w:p w:rsidR="00631DCF" w:rsidRDefault="00631DCF" w:rsidP="00631DCF">
          <w:pPr>
            <w:spacing w:after="0" w:line="240" w:lineRule="auto"/>
          </w:pPr>
        </w:p>
        <w:p w:rsidR="001F7573" w:rsidRPr="001401D8" w:rsidRDefault="005256E2" w:rsidP="00631DCF">
          <w:pPr>
            <w:spacing w:after="0" w:line="240" w:lineRule="auto"/>
            <w:rPr>
              <w:b/>
            </w:rPr>
          </w:pPr>
          <w:r>
            <w:rPr>
              <w:b/>
            </w:rPr>
            <w:t>DA Z</w:t>
          </w:r>
          <w:r w:rsidR="00762A70" w:rsidRPr="00762A70">
            <w:rPr>
              <w:b/>
            </w:rPr>
            <w:t xml:space="preserve"> DOLŽNIKOVEGA OSEBNEGA RAČUNA:</w:t>
          </w:r>
        </w:p>
        <w:sdt>
          <w:sdtPr>
            <w:id w:val="-1497029035"/>
            <w:placeholder>
              <w:docPart w:val="2B7C55767579468A80E71D5E0F297DB1"/>
            </w:placeholder>
            <w:showingPlcHdr/>
          </w:sdtPr>
          <w:sdtEndPr/>
          <w:sdtContent>
            <w:p w:rsidR="00762A70" w:rsidRDefault="00432310" w:rsidP="00631DCF">
              <w:pPr>
                <w:spacing w:after="0" w:line="240" w:lineRule="auto"/>
              </w:pPr>
              <w:r w:rsidRPr="00565F1C">
                <w:rPr>
                  <w:rStyle w:val="Besedilooznabemesta"/>
                  <w:u w:val="single"/>
                </w:rPr>
                <w:t>Vstavi številko transakcijskega računa (IBAN)</w:t>
              </w:r>
            </w:p>
          </w:sdtContent>
        </w:sdt>
        <w:p w:rsidR="00432310" w:rsidRDefault="00432310" w:rsidP="00631DCF">
          <w:pPr>
            <w:spacing w:after="0" w:line="240" w:lineRule="auto"/>
          </w:pPr>
        </w:p>
        <w:p w:rsidR="00762A70" w:rsidRPr="0092088F" w:rsidRDefault="00762A70" w:rsidP="00631DCF">
          <w:pPr>
            <w:spacing w:after="0" w:line="240" w:lineRule="auto"/>
            <w:rPr>
              <w:b/>
            </w:rPr>
          </w:pPr>
          <w:r w:rsidRPr="0092088F">
            <w:rPr>
              <w:b/>
            </w:rPr>
            <w:t>Z REFERENČNO ŠTEVILKO</w:t>
          </w:r>
        </w:p>
        <w:p w:rsidR="00762A70" w:rsidRPr="0092088F" w:rsidRDefault="005256E2" w:rsidP="00631DCF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(TRINAJSTMESTNI SKLIC </w:t>
          </w:r>
          <w:r w:rsidR="00762A70" w:rsidRPr="0092088F">
            <w:rPr>
              <w:b/>
            </w:rPr>
            <w:t>Z REDNE POLOŽNICE)</w:t>
          </w:r>
        </w:p>
        <w:sdt>
          <w:sdtPr>
            <w:id w:val="-1835760165"/>
            <w:placeholder>
              <w:docPart w:val="CD9E938557CB4DEA942893E1BB16BCD1"/>
            </w:placeholder>
            <w:showingPlcHdr/>
          </w:sdtPr>
          <w:sdtEndPr/>
          <w:sdtContent>
            <w:p w:rsidR="00762A70" w:rsidRDefault="00432310" w:rsidP="00631DCF">
              <w:pPr>
                <w:spacing w:after="0" w:line="240" w:lineRule="auto"/>
              </w:pPr>
              <w:r w:rsidRPr="00565F1C">
                <w:rPr>
                  <w:rStyle w:val="Besedilooznabemesta"/>
                  <w:u w:val="single"/>
                </w:rPr>
                <w:t>Vstavi številko sklica (13 mestna številka na redni položnici)</w:t>
              </w:r>
            </w:p>
          </w:sdtContent>
        </w:sdt>
        <w:p w:rsidR="00432310" w:rsidRDefault="00432310" w:rsidP="00631DCF">
          <w:pPr>
            <w:spacing w:after="0" w:line="240" w:lineRule="auto"/>
          </w:pPr>
        </w:p>
        <w:p w:rsidR="00762A70" w:rsidRPr="0092088F" w:rsidRDefault="00762A70" w:rsidP="00631DCF">
          <w:pPr>
            <w:spacing w:after="0" w:line="240" w:lineRule="auto"/>
            <w:rPr>
              <w:b/>
            </w:rPr>
          </w:pPr>
          <w:r w:rsidRPr="0092088F">
            <w:rPr>
              <w:b/>
            </w:rPr>
            <w:t>BREMENI (PO POGODBI) REDNO MESEČNO OBVEZNOST, V</w:t>
          </w:r>
          <w:r w:rsidR="005256E2">
            <w:rPr>
              <w:b/>
            </w:rPr>
            <w:t>SAKEGA 18. V MESECU, OBVEZNOST D</w:t>
          </w:r>
          <w:r w:rsidRPr="0092088F">
            <w:rPr>
              <w:b/>
            </w:rPr>
            <w:t>O Energetike Celje javno podjetje, d.o.o., NA PODLAGI RAČUNA ŠT.:</w:t>
          </w:r>
        </w:p>
        <w:sdt>
          <w:sdtPr>
            <w:id w:val="-2021225055"/>
            <w:placeholder>
              <w:docPart w:val="9AC1DD43B34D4C85A5B2362BE7D9C9D5"/>
            </w:placeholder>
            <w:showingPlcHdr/>
          </w:sdtPr>
          <w:sdtEndPr/>
          <w:sdtContent>
            <w:p w:rsidR="00762A70" w:rsidRDefault="00CB6194" w:rsidP="00631DCF">
              <w:pPr>
                <w:spacing w:after="0" w:line="240" w:lineRule="auto"/>
              </w:pPr>
              <w:r w:rsidRPr="00565F1C">
                <w:rPr>
                  <w:rStyle w:val="Besedilooznabemesta"/>
                  <w:u w:val="single"/>
                </w:rPr>
                <w:t>Vstavi številko računa</w:t>
              </w:r>
            </w:p>
          </w:sdtContent>
        </w:sdt>
        <w:p w:rsidR="00CB6194" w:rsidRDefault="00CB6194" w:rsidP="00631DCF">
          <w:pPr>
            <w:spacing w:after="0" w:line="240" w:lineRule="auto"/>
          </w:pPr>
        </w:p>
        <w:p w:rsidR="00762A70" w:rsidRPr="00CB6194" w:rsidRDefault="00762A70" w:rsidP="00631DCF">
          <w:pPr>
            <w:spacing w:after="0" w:line="240" w:lineRule="auto"/>
            <w:rPr>
              <w:b/>
            </w:rPr>
          </w:pPr>
          <w:r w:rsidRPr="0092088F">
            <w:rPr>
              <w:b/>
            </w:rPr>
            <w:t>IZPOLNITE, V KOLIKOR PLAČNIK NI LASTNIK NAROČNIŠKEGA RAZMERJA:</w:t>
          </w:r>
        </w:p>
        <w:tbl>
          <w:tblPr>
            <w:tblStyle w:val="Tabelamre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44"/>
            <w:gridCol w:w="6028"/>
          </w:tblGrid>
          <w:tr w:rsidR="00762A70" w:rsidTr="004B7F0C">
            <w:tc>
              <w:tcPr>
                <w:tcW w:w="3085" w:type="dxa"/>
              </w:tcPr>
              <w:p w:rsidR="00762A70" w:rsidRDefault="00762A70" w:rsidP="004B7F0C">
                <w:r>
                  <w:t>Ime in priimek:</w:t>
                </w:r>
              </w:p>
            </w:tc>
            <w:sdt>
              <w:sdtPr>
                <w:id w:val="-869134797"/>
                <w:placeholder>
                  <w:docPart w:val="E808C22A0E754AD39AD164CF12FFDC11"/>
                </w:placeholder>
                <w:showingPlcHdr/>
              </w:sdtPr>
              <w:sdtEndPr/>
              <w:sdtContent>
                <w:tc>
                  <w:tcPr>
                    <w:tcW w:w="6127" w:type="dxa"/>
                    <w:tcBorders>
                      <w:bottom w:val="single" w:sz="4" w:space="0" w:color="auto"/>
                    </w:tcBorders>
                  </w:tcPr>
                  <w:p w:rsidR="00762A70" w:rsidRDefault="00432310" w:rsidP="00432310">
                    <w:r>
                      <w:rPr>
                        <w:rStyle w:val="Besedilooznabemesta"/>
                      </w:rPr>
                      <w:t>Vstavi ime in priimek</w:t>
                    </w:r>
                  </w:p>
                </w:tc>
              </w:sdtContent>
            </w:sdt>
          </w:tr>
          <w:tr w:rsidR="00762A70" w:rsidTr="004B7F0C">
            <w:tc>
              <w:tcPr>
                <w:tcW w:w="3085" w:type="dxa"/>
              </w:tcPr>
              <w:p w:rsidR="00762A70" w:rsidRDefault="00762A70" w:rsidP="004B7F0C">
                <w:r>
                  <w:t>Naslov:</w:t>
                </w:r>
              </w:p>
            </w:tc>
            <w:sdt>
              <w:sdtPr>
                <w:id w:val="364267186"/>
                <w:placeholder>
                  <w:docPart w:val="EF89533D4626484A9E34BE98B9E31A65"/>
                </w:placeholder>
                <w:showingPlcHdr/>
              </w:sdtPr>
              <w:sdtEndPr/>
              <w:sdtContent>
                <w:tc>
                  <w:tcPr>
                    <w:tcW w:w="612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762A70" w:rsidRDefault="00432310" w:rsidP="00432310">
                    <w:r>
                      <w:rPr>
                        <w:rStyle w:val="Besedilooznabemesta"/>
                      </w:rPr>
                      <w:t>Vstavi naslov</w:t>
                    </w:r>
                  </w:p>
                </w:tc>
              </w:sdtContent>
            </w:sdt>
          </w:tr>
          <w:tr w:rsidR="00762A70" w:rsidTr="004B7F0C">
            <w:tc>
              <w:tcPr>
                <w:tcW w:w="3085" w:type="dxa"/>
              </w:tcPr>
              <w:p w:rsidR="00762A70" w:rsidRDefault="00762A70" w:rsidP="004B7F0C">
                <w:r>
                  <w:t>Poštna številka in kraj:</w:t>
                </w:r>
              </w:p>
            </w:tc>
            <w:sdt>
              <w:sdtPr>
                <w:id w:val="1989660187"/>
                <w:placeholder>
                  <w:docPart w:val="82A26FD3DFAC455489BE846D454FD74D"/>
                </w:placeholder>
                <w:showingPlcHdr/>
              </w:sdtPr>
              <w:sdtEndPr/>
              <w:sdtContent>
                <w:tc>
                  <w:tcPr>
                    <w:tcW w:w="612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762A70" w:rsidRDefault="00432310" w:rsidP="00432310">
                    <w:r>
                      <w:rPr>
                        <w:rStyle w:val="Besedilooznabemesta"/>
                      </w:rPr>
                      <w:t>Vstavi številko pošte in kraj</w:t>
                    </w:r>
                  </w:p>
                </w:tc>
              </w:sdtContent>
            </w:sdt>
          </w:tr>
          <w:tr w:rsidR="00762A70" w:rsidTr="004B7F0C">
            <w:tc>
              <w:tcPr>
                <w:tcW w:w="3085" w:type="dxa"/>
              </w:tcPr>
              <w:p w:rsidR="00762A70" w:rsidRDefault="00762A70" w:rsidP="004B7F0C">
                <w:r>
                  <w:t>Davčna številka:</w:t>
                </w:r>
              </w:p>
            </w:tc>
            <w:sdt>
              <w:sdtPr>
                <w:id w:val="1225947490"/>
                <w:placeholder>
                  <w:docPart w:val="031810AA350B4630AABE165BA429A0A4"/>
                </w:placeholder>
                <w:showingPlcHdr/>
              </w:sdtPr>
              <w:sdtEndPr/>
              <w:sdtContent>
                <w:tc>
                  <w:tcPr>
                    <w:tcW w:w="612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762A70" w:rsidRDefault="00432310" w:rsidP="00432310">
                    <w:r>
                      <w:rPr>
                        <w:rStyle w:val="Besedilooznabemesta"/>
                      </w:rPr>
                      <w:t>Vstavi davčno številko</w:t>
                    </w:r>
                  </w:p>
                </w:tc>
              </w:sdtContent>
            </w:sdt>
          </w:tr>
        </w:tbl>
        <w:p w:rsidR="00762A70" w:rsidRDefault="00762A70" w:rsidP="00631DCF">
          <w:pPr>
            <w:spacing w:after="0" w:line="240" w:lineRule="auto"/>
          </w:pPr>
        </w:p>
        <w:p w:rsidR="00762A70" w:rsidRDefault="00762A70" w:rsidP="0092088F">
          <w:pPr>
            <w:spacing w:after="0" w:line="240" w:lineRule="auto"/>
            <w:jc w:val="both"/>
          </w:pPr>
          <w:r>
            <w:t>S podpisom tega pooblastila pooblaščam Energetiko Celje javno podjetje d.o.o., da obremeni navedeni plačilni račun z zneskom iz položnice. Podpisani se obvezujem, da bom za poravnavanje obveznosti zagotovil vsak mesec zadostno kritje na osebnem računu, v nasprotnem primeru se strinjam, da banka plačil ne opravi.</w:t>
          </w:r>
        </w:p>
        <w:p w:rsidR="00762A70" w:rsidRDefault="00762A70" w:rsidP="0092088F">
          <w:pPr>
            <w:spacing w:after="0" w:line="240" w:lineRule="auto"/>
            <w:jc w:val="both"/>
          </w:pPr>
          <w:r>
            <w:t>Strinjam se, da si Energetika Celje javno podjetje, d.o.o. in banka izmenjujeta podatke, potrebne za direktno obremenitev.</w:t>
          </w:r>
        </w:p>
        <w:p w:rsidR="00762A70" w:rsidRDefault="00762A70" w:rsidP="00631DCF">
          <w:pPr>
            <w:spacing w:after="0" w:line="240" w:lineRule="auto"/>
          </w:pPr>
        </w:p>
        <w:tbl>
          <w:tblPr>
            <w:tblStyle w:val="Tabelamre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31"/>
            <w:gridCol w:w="3011"/>
            <w:gridCol w:w="3030"/>
          </w:tblGrid>
          <w:tr w:rsidR="00F75289" w:rsidRPr="00F75289" w:rsidTr="00F75289">
            <w:tc>
              <w:tcPr>
                <w:tcW w:w="3070" w:type="dxa"/>
              </w:tcPr>
              <w:p w:rsidR="00F75289" w:rsidRPr="00F75289" w:rsidRDefault="00F75289" w:rsidP="00631DCF">
                <w:pPr>
                  <w:rPr>
                    <w:b/>
                  </w:rPr>
                </w:pPr>
                <w:r w:rsidRPr="00F75289">
                  <w:rPr>
                    <w:b/>
                  </w:rPr>
                  <w:t>PODPIS LASTNIKA:</w:t>
                </w:r>
              </w:p>
            </w:tc>
            <w:tc>
              <w:tcPr>
                <w:tcW w:w="3071" w:type="dxa"/>
              </w:tcPr>
              <w:p w:rsidR="00F75289" w:rsidRPr="00F75289" w:rsidRDefault="00F75289" w:rsidP="00631DCF">
                <w:pPr>
                  <w:rPr>
                    <w:b/>
                  </w:rPr>
                </w:pPr>
              </w:p>
            </w:tc>
            <w:tc>
              <w:tcPr>
                <w:tcW w:w="3071" w:type="dxa"/>
              </w:tcPr>
              <w:p w:rsidR="00F75289" w:rsidRPr="00F75289" w:rsidRDefault="00F75289" w:rsidP="00631DCF">
                <w:pPr>
                  <w:rPr>
                    <w:b/>
                  </w:rPr>
                </w:pPr>
                <w:r w:rsidRPr="00F75289">
                  <w:rPr>
                    <w:b/>
                  </w:rPr>
                  <w:t xml:space="preserve">PODPIS PLAČNIKA </w:t>
                </w:r>
              </w:p>
              <w:p w:rsidR="00F75289" w:rsidRPr="00F75289" w:rsidRDefault="00F75289" w:rsidP="00631DCF">
                <w:pPr>
                  <w:rPr>
                    <w:b/>
                  </w:rPr>
                </w:pPr>
                <w:r w:rsidRPr="00F75289">
                  <w:rPr>
                    <w:b/>
                  </w:rPr>
                  <w:t>(imetnika osebnega računa)</w:t>
                </w:r>
              </w:p>
            </w:tc>
          </w:tr>
          <w:tr w:rsidR="00F75289" w:rsidTr="00F75289">
            <w:tc>
              <w:tcPr>
                <w:tcW w:w="3070" w:type="dxa"/>
                <w:tcBorders>
                  <w:bottom w:val="single" w:sz="4" w:space="0" w:color="auto"/>
                </w:tcBorders>
              </w:tcPr>
              <w:p w:rsidR="00F75289" w:rsidRDefault="00F75289" w:rsidP="00631DCF"/>
            </w:tc>
            <w:tc>
              <w:tcPr>
                <w:tcW w:w="3071" w:type="dxa"/>
              </w:tcPr>
              <w:p w:rsidR="00F75289" w:rsidRDefault="00F75289" w:rsidP="00631DCF"/>
            </w:tc>
            <w:tc>
              <w:tcPr>
                <w:tcW w:w="3071" w:type="dxa"/>
                <w:tcBorders>
                  <w:bottom w:val="single" w:sz="4" w:space="0" w:color="auto"/>
                </w:tcBorders>
              </w:tcPr>
              <w:p w:rsidR="00F75289" w:rsidRDefault="00F75289" w:rsidP="00631DCF"/>
            </w:tc>
          </w:tr>
        </w:tbl>
        <w:p w:rsidR="00762A70" w:rsidRDefault="00762A70" w:rsidP="00631DCF">
          <w:pPr>
            <w:spacing w:after="0" w:line="240" w:lineRule="auto"/>
          </w:pPr>
        </w:p>
        <w:p w:rsidR="00F75289" w:rsidRDefault="00F75289" w:rsidP="00631DCF">
          <w:pPr>
            <w:spacing w:after="0" w:line="240" w:lineRule="auto"/>
            <w:rPr>
              <w:b/>
            </w:rPr>
          </w:pPr>
          <w:r w:rsidRPr="00F75289">
            <w:rPr>
              <w:b/>
            </w:rPr>
            <w:t>Energetika Celje javno podjetje, d.o.o.</w:t>
          </w:r>
        </w:p>
        <w:p w:rsidR="00F75289" w:rsidRDefault="00F75289" w:rsidP="00631DCF">
          <w:pPr>
            <w:spacing w:after="0" w:line="240" w:lineRule="auto"/>
            <w:rPr>
              <w:b/>
            </w:rPr>
          </w:pPr>
        </w:p>
        <w:p w:rsidR="00CB6194" w:rsidRDefault="00CB6194" w:rsidP="00631DCF">
          <w:pPr>
            <w:spacing w:after="0" w:line="240" w:lineRule="auto"/>
            <w:rPr>
              <w:b/>
            </w:rPr>
          </w:pPr>
        </w:p>
        <w:tbl>
          <w:tblPr>
            <w:tblStyle w:val="Tabelamre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91"/>
            <w:gridCol w:w="4531"/>
          </w:tblGrid>
          <w:tr w:rsidR="005D5588" w:rsidTr="00CB6194">
            <w:tc>
              <w:tcPr>
                <w:tcW w:w="1391" w:type="dxa"/>
              </w:tcPr>
              <w:p w:rsidR="005D5588" w:rsidRDefault="005D5588" w:rsidP="00631DCF">
                <w:r w:rsidRPr="00F75289">
                  <w:t>V Celju, dne</w:t>
                </w:r>
                <w:r w:rsidR="00CB6194">
                  <w:t>:</w:t>
                </w:r>
              </w:p>
            </w:tc>
            <w:sdt>
              <w:sdtPr>
                <w:rPr>
                  <w:u w:val="single"/>
                </w:rPr>
                <w:id w:val="-1678266266"/>
                <w:placeholder>
                  <w:docPart w:val="12E4AF118AEC44758BEBCDC3A2C39E57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531" w:type="dxa"/>
                  </w:tcPr>
                  <w:p w:rsidR="005D5588" w:rsidRPr="00CB6194" w:rsidRDefault="00432310" w:rsidP="00432310">
                    <w:pPr>
                      <w:rPr>
                        <w:u w:val="single"/>
                      </w:rPr>
                    </w:pPr>
                    <w:r w:rsidRPr="00CB6194">
                      <w:rPr>
                        <w:rStyle w:val="Besedilooznabemesta"/>
                        <w:u w:val="single"/>
                      </w:rPr>
                      <w:t>Vstavi datum</w:t>
                    </w:r>
                  </w:p>
                </w:tc>
              </w:sdtContent>
            </w:sdt>
          </w:tr>
        </w:tbl>
        <w:p w:rsidR="005D5588" w:rsidRDefault="005256E2" w:rsidP="00CB6194">
          <w:pPr>
            <w:spacing w:after="0" w:line="240" w:lineRule="auto"/>
          </w:pPr>
        </w:p>
      </w:sdtContent>
    </w:sdt>
    <w:sectPr w:rsidR="005D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3ewBEnOQ9ZksgBrGcdqnhNHfoEk+AquOPhSF89/GCo8A2u/yy4Acqwke3dan5lb6d4ViOOpTF3UGeM42uSBw==" w:salt="Ko+uINPUFNxZqZkYD4FP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E2"/>
    <w:rsid w:val="001401D8"/>
    <w:rsid w:val="001F7573"/>
    <w:rsid w:val="003A5C1E"/>
    <w:rsid w:val="00432310"/>
    <w:rsid w:val="005256E2"/>
    <w:rsid w:val="00565F1C"/>
    <w:rsid w:val="005B0DD2"/>
    <w:rsid w:val="005D5588"/>
    <w:rsid w:val="00631DCF"/>
    <w:rsid w:val="00705816"/>
    <w:rsid w:val="00762A70"/>
    <w:rsid w:val="0092088F"/>
    <w:rsid w:val="00CB6194"/>
    <w:rsid w:val="00F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3A5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F8F72BD94E4C3D81D5EE148BCC4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4602EB-E36C-4CFE-BB88-137597C81836}"/>
      </w:docPartPr>
      <w:docPartBody>
        <w:p w:rsidR="00000000" w:rsidRDefault="00B20AD4">
          <w:pPr>
            <w:pStyle w:val="96F8F72BD94E4C3D81D5EE148BCC490F"/>
          </w:pPr>
          <w:r>
            <w:rPr>
              <w:rStyle w:val="Besedilooznabemesta"/>
            </w:rPr>
            <w:t>Vstavi številko soglasja</w:t>
          </w:r>
        </w:p>
      </w:docPartBody>
    </w:docPart>
    <w:docPart>
      <w:docPartPr>
        <w:name w:val="8859FC11D031489391F7D3B181D352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EBBABD-06CF-496E-8FDA-A6F610830A95}"/>
      </w:docPartPr>
      <w:docPartBody>
        <w:p w:rsidR="00000000" w:rsidRDefault="00B20AD4">
          <w:pPr>
            <w:pStyle w:val="8859FC11D031489391F7D3B181D3523A"/>
          </w:pPr>
          <w:r>
            <w:rPr>
              <w:rStyle w:val="Besedilooznabemesta"/>
            </w:rPr>
            <w:t>Vstavi ime in priimek</w:t>
          </w:r>
        </w:p>
      </w:docPartBody>
    </w:docPart>
    <w:docPart>
      <w:docPartPr>
        <w:name w:val="72D1B574B32E4AB4B6EAB89E829EB5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A67B91-3FD2-4200-B471-0562AA7543CA}"/>
      </w:docPartPr>
      <w:docPartBody>
        <w:p w:rsidR="00000000" w:rsidRDefault="00B20AD4">
          <w:pPr>
            <w:pStyle w:val="72D1B574B32E4AB4B6EAB89E829EB569"/>
          </w:pPr>
          <w:r>
            <w:rPr>
              <w:rStyle w:val="Besedilooznabemesta"/>
            </w:rPr>
            <w:t>Vstavi naslov</w:t>
          </w:r>
        </w:p>
      </w:docPartBody>
    </w:docPart>
    <w:docPart>
      <w:docPartPr>
        <w:name w:val="34F33AEBB27E44ECADED5B366AA4DB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44F40A-300C-48A5-9FC1-93ADBAA18026}"/>
      </w:docPartPr>
      <w:docPartBody>
        <w:p w:rsidR="00000000" w:rsidRDefault="00B20AD4">
          <w:pPr>
            <w:pStyle w:val="34F33AEBB27E44ECADED5B366AA4DB61"/>
          </w:pPr>
          <w:r>
            <w:rPr>
              <w:rStyle w:val="Besedilooznabemesta"/>
            </w:rPr>
            <w:t>Vstavi poštno številko in kraj</w:t>
          </w:r>
        </w:p>
      </w:docPartBody>
    </w:docPart>
    <w:docPart>
      <w:docPartPr>
        <w:name w:val="E6F26CF3603841F292C84B6B38B473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8B2AE5-946E-4ECA-8E83-B7944AD7E5DA}"/>
      </w:docPartPr>
      <w:docPartBody>
        <w:p w:rsidR="00000000" w:rsidRDefault="00B20AD4">
          <w:pPr>
            <w:pStyle w:val="E6F26CF3603841F292C84B6B38B473BB"/>
          </w:pPr>
          <w:r>
            <w:rPr>
              <w:rStyle w:val="Besedilooznabemesta"/>
            </w:rPr>
            <w:t>Vstavi davčno številko</w:t>
          </w:r>
        </w:p>
      </w:docPartBody>
    </w:docPart>
    <w:docPart>
      <w:docPartPr>
        <w:name w:val="73BD5F5FBA7F46B59469C797D7CDD4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0E7FCD-D9EB-4A97-A307-62014BBEC90A}"/>
      </w:docPartPr>
      <w:docPartBody>
        <w:p w:rsidR="00000000" w:rsidRDefault="00B20AD4">
          <w:pPr>
            <w:pStyle w:val="73BD5F5FBA7F46B59469C797D7CDD4E3"/>
          </w:pPr>
          <w:r>
            <w:rPr>
              <w:rStyle w:val="Besedilooznabemesta"/>
            </w:rPr>
            <w:t>Vstavi kontaktno številko</w:t>
          </w:r>
        </w:p>
      </w:docPartBody>
    </w:docPart>
    <w:docPart>
      <w:docPartPr>
        <w:name w:val="2B7C55767579468A80E71D5E0F297D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51F13B-F280-4BCA-8860-E33F0AB42E5A}"/>
      </w:docPartPr>
      <w:docPartBody>
        <w:p w:rsidR="00000000" w:rsidRDefault="00B20AD4">
          <w:pPr>
            <w:pStyle w:val="2B7C55767579468A80E71D5E0F297DB1"/>
          </w:pPr>
          <w:r w:rsidRPr="00565F1C">
            <w:rPr>
              <w:rStyle w:val="Besedilooznabemesta"/>
              <w:u w:val="single"/>
            </w:rPr>
            <w:t>Vstavi številko transakcijskega računa (IBAN)</w:t>
          </w:r>
        </w:p>
      </w:docPartBody>
    </w:docPart>
    <w:docPart>
      <w:docPartPr>
        <w:name w:val="CD9E938557CB4DEA942893E1BB16BC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037F15-A2AE-407B-8785-A6E4A6D39C8F}"/>
      </w:docPartPr>
      <w:docPartBody>
        <w:p w:rsidR="00000000" w:rsidRDefault="00B20AD4">
          <w:pPr>
            <w:pStyle w:val="CD9E938557CB4DEA942893E1BB16BCD1"/>
          </w:pPr>
          <w:r w:rsidRPr="00565F1C">
            <w:rPr>
              <w:rStyle w:val="Besedilooznabemesta"/>
              <w:u w:val="single"/>
            </w:rPr>
            <w:t xml:space="preserve">Vstavi številko sklica </w:t>
          </w:r>
          <w:r w:rsidRPr="00565F1C">
            <w:rPr>
              <w:rStyle w:val="Besedilooznabemesta"/>
              <w:u w:val="single"/>
            </w:rPr>
            <w:t>(13 mestna številka na redni položnici)</w:t>
          </w:r>
        </w:p>
      </w:docPartBody>
    </w:docPart>
    <w:docPart>
      <w:docPartPr>
        <w:name w:val="9AC1DD43B34D4C85A5B2362BE7D9C9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6897BE-62FF-40AA-A7D1-E60798236476}"/>
      </w:docPartPr>
      <w:docPartBody>
        <w:p w:rsidR="00000000" w:rsidRDefault="00B20AD4">
          <w:pPr>
            <w:pStyle w:val="9AC1DD43B34D4C85A5B2362BE7D9C9D5"/>
          </w:pPr>
          <w:r w:rsidRPr="00565F1C">
            <w:rPr>
              <w:rStyle w:val="Besedilooznabemesta"/>
              <w:u w:val="single"/>
            </w:rPr>
            <w:t>Vstavi številko računa</w:t>
          </w:r>
        </w:p>
      </w:docPartBody>
    </w:docPart>
    <w:docPart>
      <w:docPartPr>
        <w:name w:val="E808C22A0E754AD39AD164CF12FFDC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C4E124-15D4-44B1-A335-27855E3926E2}"/>
      </w:docPartPr>
      <w:docPartBody>
        <w:p w:rsidR="00000000" w:rsidRDefault="00B20AD4">
          <w:pPr>
            <w:pStyle w:val="E808C22A0E754AD39AD164CF12FFDC11"/>
          </w:pPr>
          <w:r>
            <w:rPr>
              <w:rStyle w:val="Besedilooznabemesta"/>
            </w:rPr>
            <w:t>Vstavi ime in priimek</w:t>
          </w:r>
        </w:p>
      </w:docPartBody>
    </w:docPart>
    <w:docPart>
      <w:docPartPr>
        <w:name w:val="EF89533D4626484A9E34BE98B9E31A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B3E342-9F88-4978-92CB-2B872487834E}"/>
      </w:docPartPr>
      <w:docPartBody>
        <w:p w:rsidR="00000000" w:rsidRDefault="00B20AD4">
          <w:pPr>
            <w:pStyle w:val="EF89533D4626484A9E34BE98B9E31A65"/>
          </w:pPr>
          <w:r>
            <w:rPr>
              <w:rStyle w:val="Besedilooznabemesta"/>
            </w:rPr>
            <w:t>Vstavi naslov</w:t>
          </w:r>
        </w:p>
      </w:docPartBody>
    </w:docPart>
    <w:docPart>
      <w:docPartPr>
        <w:name w:val="82A26FD3DFAC455489BE846D454FD7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F9F1E2-C0F2-4279-AF69-90D50C5CBF57}"/>
      </w:docPartPr>
      <w:docPartBody>
        <w:p w:rsidR="00000000" w:rsidRDefault="00B20AD4">
          <w:pPr>
            <w:pStyle w:val="82A26FD3DFAC455489BE846D454FD74D"/>
          </w:pPr>
          <w:r>
            <w:rPr>
              <w:rStyle w:val="Besedilooznabemesta"/>
            </w:rPr>
            <w:t>Vstavi številko pošte in kraj</w:t>
          </w:r>
        </w:p>
      </w:docPartBody>
    </w:docPart>
    <w:docPart>
      <w:docPartPr>
        <w:name w:val="031810AA350B4630AABE165BA429A0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255999-194D-43D3-9F1A-3F41B77BDE50}"/>
      </w:docPartPr>
      <w:docPartBody>
        <w:p w:rsidR="00000000" w:rsidRDefault="00B20AD4">
          <w:pPr>
            <w:pStyle w:val="031810AA350B4630AABE165BA429A0A4"/>
          </w:pPr>
          <w:r>
            <w:rPr>
              <w:rStyle w:val="Besedilooznabemesta"/>
            </w:rPr>
            <w:t>Vstavi davčno številko</w:t>
          </w:r>
        </w:p>
      </w:docPartBody>
    </w:docPart>
    <w:docPart>
      <w:docPartPr>
        <w:name w:val="12E4AF118AEC44758BEBCDC3A2C39E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BD9130-3C19-4A7E-A757-043025638611}"/>
      </w:docPartPr>
      <w:docPartBody>
        <w:p w:rsidR="00000000" w:rsidRDefault="00B20AD4">
          <w:pPr>
            <w:pStyle w:val="12E4AF118AEC44758BEBCDC3A2C39E57"/>
          </w:pPr>
          <w:r w:rsidRPr="00CB6194">
            <w:rPr>
              <w:rStyle w:val="Besedilooznabemesta"/>
              <w:u w:val="single"/>
            </w:rPr>
            <w:t>Vstavi datum</w:t>
          </w:r>
        </w:p>
      </w:docPartBody>
    </w:docPart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4BBADE-0316-46D5-9861-E33E46995DAD}"/>
      </w:docPartPr>
      <w:docPartBody>
        <w:p w:rsidR="00000000" w:rsidRDefault="002338B8">
          <w:r w:rsidRPr="00C7278D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B8"/>
    <w:rsid w:val="002338B8"/>
    <w:rsid w:val="00B2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338B8"/>
    <w:rPr>
      <w:color w:val="808080"/>
    </w:rPr>
  </w:style>
  <w:style w:type="paragraph" w:customStyle="1" w:styleId="FCA38F7CDE5E4D3A97C9C6D16C9DC65A">
    <w:name w:val="FCA38F7CDE5E4D3A97C9C6D16C9DC65A"/>
  </w:style>
  <w:style w:type="paragraph" w:customStyle="1" w:styleId="96F8F72BD94E4C3D81D5EE148BCC490F">
    <w:name w:val="96F8F72BD94E4C3D81D5EE148BCC490F"/>
  </w:style>
  <w:style w:type="paragraph" w:customStyle="1" w:styleId="8859FC11D031489391F7D3B181D3523A">
    <w:name w:val="8859FC11D031489391F7D3B181D3523A"/>
  </w:style>
  <w:style w:type="paragraph" w:customStyle="1" w:styleId="72D1B574B32E4AB4B6EAB89E829EB569">
    <w:name w:val="72D1B574B32E4AB4B6EAB89E829EB569"/>
  </w:style>
  <w:style w:type="paragraph" w:customStyle="1" w:styleId="34F33AEBB27E44ECADED5B366AA4DB61">
    <w:name w:val="34F33AEBB27E44ECADED5B366AA4DB61"/>
  </w:style>
  <w:style w:type="paragraph" w:customStyle="1" w:styleId="E6F26CF3603841F292C84B6B38B473BB">
    <w:name w:val="E6F26CF3603841F292C84B6B38B473BB"/>
  </w:style>
  <w:style w:type="paragraph" w:customStyle="1" w:styleId="73BD5F5FBA7F46B59469C797D7CDD4E3">
    <w:name w:val="73BD5F5FBA7F46B59469C797D7CDD4E3"/>
  </w:style>
  <w:style w:type="paragraph" w:customStyle="1" w:styleId="2B7C55767579468A80E71D5E0F297DB1">
    <w:name w:val="2B7C55767579468A80E71D5E0F297DB1"/>
  </w:style>
  <w:style w:type="paragraph" w:customStyle="1" w:styleId="CD9E938557CB4DEA942893E1BB16BCD1">
    <w:name w:val="CD9E938557CB4DEA942893E1BB16BCD1"/>
  </w:style>
  <w:style w:type="paragraph" w:customStyle="1" w:styleId="9AC1DD43B34D4C85A5B2362BE7D9C9D5">
    <w:name w:val="9AC1DD43B34D4C85A5B2362BE7D9C9D5"/>
  </w:style>
  <w:style w:type="paragraph" w:customStyle="1" w:styleId="E808C22A0E754AD39AD164CF12FFDC11">
    <w:name w:val="E808C22A0E754AD39AD164CF12FFDC11"/>
  </w:style>
  <w:style w:type="paragraph" w:customStyle="1" w:styleId="EF89533D4626484A9E34BE98B9E31A65">
    <w:name w:val="EF89533D4626484A9E34BE98B9E31A65"/>
  </w:style>
  <w:style w:type="paragraph" w:customStyle="1" w:styleId="82A26FD3DFAC455489BE846D454FD74D">
    <w:name w:val="82A26FD3DFAC455489BE846D454FD74D"/>
  </w:style>
  <w:style w:type="paragraph" w:customStyle="1" w:styleId="031810AA350B4630AABE165BA429A0A4">
    <w:name w:val="031810AA350B4630AABE165BA429A0A4"/>
  </w:style>
  <w:style w:type="paragraph" w:customStyle="1" w:styleId="12E4AF118AEC44758BEBCDC3A2C39E57">
    <w:name w:val="12E4AF118AEC44758BEBCDC3A2C39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POOBLASTILO ZA DIREKTNO OBREMENITEV_splet_a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Matjaz Kolcan</dc:creator>
  <cp:lastModifiedBy>Matjaz Kolcan</cp:lastModifiedBy>
  <cp:revision>1</cp:revision>
  <dcterms:created xsi:type="dcterms:W3CDTF">2016-02-02T11:45:00Z</dcterms:created>
  <dcterms:modified xsi:type="dcterms:W3CDTF">2016-02-02T11:49:00Z</dcterms:modified>
</cp:coreProperties>
</file>