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B4" w:rsidRPr="00B97D9C" w:rsidRDefault="003336B4" w:rsidP="003336B4">
      <w:pPr>
        <w:spacing w:after="0" w:line="240" w:lineRule="auto"/>
        <w:rPr>
          <w:b/>
          <w:color w:val="FF0000"/>
        </w:rPr>
      </w:pPr>
      <w:r w:rsidRPr="00B97D9C">
        <w:rPr>
          <w:b/>
          <w:color w:val="FF0000"/>
        </w:rPr>
        <w:t>Izjava odjemalca o sodelovanju v akciji ”</w:t>
      </w:r>
      <w:r w:rsidR="00B04E31">
        <w:rPr>
          <w:b/>
          <w:color w:val="FF0000"/>
        </w:rPr>
        <w:t>Ogrevaj ceneje JESEN 2019</w:t>
      </w:r>
      <w:r w:rsidRPr="00B97D9C">
        <w:rPr>
          <w:b/>
          <w:color w:val="FF0000"/>
        </w:rPr>
        <w:t xml:space="preserve">” </w:t>
      </w:r>
    </w:p>
    <w:p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D707A231DCF1497E9777590550FE157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2835" w:type="dxa"/>
          </w:tcPr>
          <w:p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6793" w:type="dxa"/>
              </w:tcPr>
              <w:p w:rsidR="003336B4" w:rsidRPr="00B97D9C" w:rsidRDefault="003336B4" w:rsidP="001048C4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B97D9C">
                  <w:rPr>
                    <w:rStyle w:val="Besedilooznabemesta"/>
                    <w:sz w:val="20"/>
                    <w:szCs w:val="20"/>
                  </w:rPr>
                  <w:t>Kliknite tukaj, če želite vnesti besedilo.</w:t>
                </w:r>
              </w:p>
            </w:tc>
          </w:sdtContent>
        </w:sdt>
      </w:tr>
    </w:tbl>
    <w:p w:rsidR="003336B4" w:rsidRDefault="003336B4" w:rsidP="003336B4">
      <w:pPr>
        <w:spacing w:after="0"/>
        <w:jc w:val="both"/>
      </w:pP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742C54">
        <w:rPr>
          <w:sz w:val="18"/>
          <w:szCs w:val="18"/>
        </w:rPr>
        <w:t>1. 10</w:t>
      </w:r>
      <w:r w:rsidR="00B04E31">
        <w:rPr>
          <w:sz w:val="18"/>
          <w:szCs w:val="18"/>
        </w:rPr>
        <w:t>. 2019</w:t>
      </w:r>
      <w:r w:rsidR="00BB302A">
        <w:rPr>
          <w:sz w:val="18"/>
          <w:szCs w:val="18"/>
        </w:rPr>
        <w:t xml:space="preserve">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od začetka prejemanja ugodnosti Akcije.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B04E31">
        <w:rPr>
          <w:sz w:val="18"/>
          <w:szCs w:val="18"/>
        </w:rPr>
        <w:t>, ki bo dobavljen do vključno 30. 9</w:t>
      </w:r>
      <w:r w:rsidR="0058131F">
        <w:rPr>
          <w:sz w:val="18"/>
          <w:szCs w:val="18"/>
        </w:rPr>
        <w:t>. 2020</w:t>
      </w:r>
      <w:r w:rsidRPr="00B97D9C">
        <w:rPr>
          <w:sz w:val="18"/>
          <w:szCs w:val="18"/>
        </w:rPr>
        <w:t>.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4B5ADB">
        <w:rPr>
          <w:sz w:val="18"/>
          <w:szCs w:val="18"/>
        </w:rPr>
        <w:t>31</w:t>
      </w:r>
      <w:r w:rsidR="00B04E31">
        <w:rPr>
          <w:sz w:val="18"/>
          <w:szCs w:val="18"/>
        </w:rPr>
        <w:t>. 12</w:t>
      </w:r>
      <w:r w:rsidR="00526D6D">
        <w:rPr>
          <w:sz w:val="18"/>
          <w:szCs w:val="18"/>
        </w:rPr>
        <w:t>. 2019</w:t>
      </w:r>
      <w:r w:rsidRPr="00B97D9C">
        <w:rPr>
          <w:sz w:val="18"/>
          <w:szCs w:val="18"/>
        </w:rPr>
        <w:t>.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 xml:space="preserve">” z dne </w:t>
      </w:r>
      <w:r w:rsidR="00B04E31">
        <w:rPr>
          <w:sz w:val="18"/>
          <w:szCs w:val="18"/>
        </w:rPr>
        <w:t>27. 9</w:t>
      </w:r>
      <w:r w:rsidR="00BB302A">
        <w:rPr>
          <w:sz w:val="18"/>
          <w:szCs w:val="18"/>
        </w:rPr>
        <w:t>. 2019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:rsidTr="001048C4">
        <w:tc>
          <w:tcPr>
            <w:tcW w:w="988" w:type="dxa"/>
          </w:tcPr>
          <w:p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D707A231DCF1497E9777590550FE157A"/>
            </w:placeholder>
            <w:showingPlcHdr/>
          </w:sdtPr>
          <w:sdtEndPr/>
          <w:sdtContent>
            <w:tc>
              <w:tcPr>
                <w:tcW w:w="8640" w:type="dxa"/>
              </w:tcPr>
              <w:p w:rsidR="003336B4" w:rsidRPr="00B97D9C" w:rsidRDefault="003336B4" w:rsidP="001048C4">
                <w:pPr>
                  <w:spacing w:after="0"/>
                  <w:rPr>
                    <w:sz w:val="18"/>
                    <w:szCs w:val="18"/>
                  </w:rPr>
                </w:pPr>
                <w:r w:rsidRPr="00B97D9C">
                  <w:rPr>
                    <w:rStyle w:val="Besedilooznabemesta"/>
                    <w:sz w:val="18"/>
                    <w:szCs w:val="18"/>
                  </w:rPr>
                  <w:t>Kliknite tukaj, če želite vnesti besedilo.</w:t>
                </w:r>
              </w:p>
            </w:tc>
          </w:sdtContent>
        </w:sdt>
      </w:tr>
      <w:tr w:rsidR="003336B4" w:rsidRPr="00B97D9C" w:rsidTr="001048C4">
        <w:tc>
          <w:tcPr>
            <w:tcW w:w="988" w:type="dxa"/>
          </w:tcPr>
          <w:p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9901D6A8EA1C430C8F81D4205D5E0EC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:rsidR="003336B4" w:rsidRPr="00B97D9C" w:rsidRDefault="003336B4" w:rsidP="001048C4">
                <w:pPr>
                  <w:spacing w:after="0"/>
                  <w:rPr>
                    <w:sz w:val="18"/>
                    <w:szCs w:val="18"/>
                  </w:rPr>
                </w:pPr>
                <w:r w:rsidRPr="00B97D9C">
                  <w:rPr>
                    <w:rStyle w:val="Besedilooznabemesta"/>
                    <w:sz w:val="18"/>
                    <w:szCs w:val="18"/>
                  </w:rPr>
                  <w:t>Kliknite tukaj, če želite vnesti datum.</w:t>
                </w:r>
              </w:p>
            </w:tc>
          </w:sdtContent>
        </w:sdt>
      </w:tr>
    </w:tbl>
    <w:p w:rsidR="003336B4" w:rsidRPr="00B97D9C" w:rsidRDefault="003336B4" w:rsidP="003336B4">
      <w:pPr>
        <w:spacing w:after="0"/>
        <w:rPr>
          <w:sz w:val="18"/>
          <w:szCs w:val="18"/>
        </w:rPr>
      </w:pPr>
    </w:p>
    <w:p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:rsidR="003336B4" w:rsidRPr="00B97D9C" w:rsidRDefault="003336B4" w:rsidP="003336B4">
      <w:pPr>
        <w:spacing w:after="0"/>
        <w:rPr>
          <w:sz w:val="18"/>
          <w:szCs w:val="18"/>
        </w:rPr>
      </w:pPr>
    </w:p>
    <w:p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44" w:rsidRDefault="00255E44" w:rsidP="00453EDB">
      <w:pPr>
        <w:spacing w:after="0" w:line="240" w:lineRule="auto"/>
      </w:pPr>
      <w:r>
        <w:separator/>
      </w:r>
    </w:p>
  </w:endnote>
  <w:endnote w:type="continuationSeparator" w:id="0">
    <w:p w:rsidR="00255E44" w:rsidRDefault="00255E44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5E03D" wp14:editId="17584B45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" stroked="f">
              <v:textbox>
                <w:txbxContent>
                  <w:p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314C5801" wp14:editId="58D8F235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44" w:rsidRDefault="00255E44" w:rsidP="00453EDB">
      <w:pPr>
        <w:spacing w:after="0" w:line="240" w:lineRule="auto"/>
      </w:pPr>
      <w:r>
        <w:separator/>
      </w:r>
    </w:p>
  </w:footnote>
  <w:footnote w:type="continuationSeparator" w:id="0">
    <w:p w:rsidR="00255E44" w:rsidRDefault="00255E44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250AA415" wp14:editId="244579FF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ugLzAzfOV4mP5231sdebC+0oxzJUeQDaW5GEAKmwExsF9/DodNRIjwgoxSxTnpjO23yYCN570CMn16jcrvPBg==" w:salt="Eec3JmEhWk1BrpNopEee4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77"/>
    <w:rsid w:val="000329A1"/>
    <w:rsid w:val="00043119"/>
    <w:rsid w:val="000866DA"/>
    <w:rsid w:val="000A5D2F"/>
    <w:rsid w:val="000E0DA2"/>
    <w:rsid w:val="000E2835"/>
    <w:rsid w:val="000F719A"/>
    <w:rsid w:val="00106C5C"/>
    <w:rsid w:val="001265F3"/>
    <w:rsid w:val="00137123"/>
    <w:rsid w:val="001424B8"/>
    <w:rsid w:val="0015447F"/>
    <w:rsid w:val="0016725E"/>
    <w:rsid w:val="00176547"/>
    <w:rsid w:val="00194874"/>
    <w:rsid w:val="001A3FFF"/>
    <w:rsid w:val="001A7F25"/>
    <w:rsid w:val="001B5AE7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5E44"/>
    <w:rsid w:val="002564A4"/>
    <w:rsid w:val="00257F7B"/>
    <w:rsid w:val="0026501A"/>
    <w:rsid w:val="0026796A"/>
    <w:rsid w:val="002764C8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61A0"/>
    <w:rsid w:val="0032552F"/>
    <w:rsid w:val="003336B4"/>
    <w:rsid w:val="00333CF1"/>
    <w:rsid w:val="003418CE"/>
    <w:rsid w:val="00361EF9"/>
    <w:rsid w:val="0036284C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1D97"/>
    <w:rsid w:val="0047374C"/>
    <w:rsid w:val="004776EC"/>
    <w:rsid w:val="00493639"/>
    <w:rsid w:val="004951F1"/>
    <w:rsid w:val="004A7270"/>
    <w:rsid w:val="004B5ADB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EC4"/>
    <w:rsid w:val="005D641E"/>
    <w:rsid w:val="005F2B2E"/>
    <w:rsid w:val="00617D5D"/>
    <w:rsid w:val="00633C7A"/>
    <w:rsid w:val="006345F1"/>
    <w:rsid w:val="0068248C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42C54"/>
    <w:rsid w:val="007648F8"/>
    <w:rsid w:val="007760CE"/>
    <w:rsid w:val="00783302"/>
    <w:rsid w:val="00785902"/>
    <w:rsid w:val="00791AD4"/>
    <w:rsid w:val="007A0FD6"/>
    <w:rsid w:val="007B1BE5"/>
    <w:rsid w:val="007B2C4A"/>
    <w:rsid w:val="007B45E1"/>
    <w:rsid w:val="007C5F13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34C6"/>
    <w:rsid w:val="00886B24"/>
    <w:rsid w:val="008A4E32"/>
    <w:rsid w:val="008B05E4"/>
    <w:rsid w:val="008C284A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04E31"/>
    <w:rsid w:val="00B133BD"/>
    <w:rsid w:val="00B17F32"/>
    <w:rsid w:val="00B340D2"/>
    <w:rsid w:val="00B4005C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B2F90"/>
    <w:rsid w:val="00BB302A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5886"/>
    <w:rsid w:val="00C67354"/>
    <w:rsid w:val="00C85977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3733"/>
    <w:rsid w:val="00D93A72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91EB2"/>
    <w:rsid w:val="00E960EE"/>
    <w:rsid w:val="00EA3C1A"/>
    <w:rsid w:val="00EE191C"/>
    <w:rsid w:val="00EE7EA4"/>
    <w:rsid w:val="00F14E19"/>
    <w:rsid w:val="00F15DB4"/>
    <w:rsid w:val="00F15DE9"/>
    <w:rsid w:val="00F23CFE"/>
    <w:rsid w:val="00F4007F"/>
    <w:rsid w:val="00F43BA9"/>
    <w:rsid w:val="00F45BF6"/>
    <w:rsid w:val="00F619E7"/>
    <w:rsid w:val="00F71C92"/>
    <w:rsid w:val="00F71F4A"/>
    <w:rsid w:val="00F7359B"/>
    <w:rsid w:val="00F801D9"/>
    <w:rsid w:val="00F80902"/>
    <w:rsid w:val="00F84952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BD4"/>
  <w15:docId w15:val="{087CEF87-856A-4D84-8D08-493184B9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Local\Microsoft\Windows\INetCache\Content.Outlook\CZXOU4ZA\Akcija_Ogrevaj%20ceneje%20JESEN%202019_izjava%20za%20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07A231DCF1497E9777590550FE1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B480B4-28BD-4C36-8F5B-5F4331B8950F}"/>
      </w:docPartPr>
      <w:docPartBody>
        <w:p w:rsidR="00000000" w:rsidRDefault="00FD041D">
          <w:pPr>
            <w:pStyle w:val="D707A231DCF1497E9777590550FE157A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901D6A8EA1C430C8F81D4205D5E0E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2728BC-164B-4B1A-95AE-F0D960BE0E74}"/>
      </w:docPartPr>
      <w:docPartBody>
        <w:p w:rsidR="00000000" w:rsidRDefault="00FD041D">
          <w:pPr>
            <w:pStyle w:val="9901D6A8EA1C430C8F81D4205D5E0EC8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D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D707A231DCF1497E9777590550FE157A">
    <w:name w:val="D707A231DCF1497E9777590550FE157A"/>
  </w:style>
  <w:style w:type="paragraph" w:customStyle="1" w:styleId="9901D6A8EA1C430C8F81D4205D5E0EC8">
    <w:name w:val="9901D6A8EA1C430C8F81D4205D5E0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547E-6092-46E4-951D-CDEA729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JESEN 2019_izjava za splet</Template>
  <TotalTime>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Kojnik</dc:creator>
  <cp:lastModifiedBy>Helena Kojnik</cp:lastModifiedBy>
  <cp:revision>1</cp:revision>
  <cp:lastPrinted>2015-10-01T07:06:00Z</cp:lastPrinted>
  <dcterms:created xsi:type="dcterms:W3CDTF">2019-09-30T12:35:00Z</dcterms:created>
  <dcterms:modified xsi:type="dcterms:W3CDTF">2019-09-30T12:43:00Z</dcterms:modified>
</cp:coreProperties>
</file>