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76A7" w14:textId="4127FAC3" w:rsidR="003336B4" w:rsidRPr="00B97D9C" w:rsidRDefault="003336B4" w:rsidP="003336B4">
      <w:pPr>
        <w:spacing w:after="0" w:line="240" w:lineRule="auto"/>
        <w:rPr>
          <w:b/>
          <w:color w:val="FF0000"/>
        </w:rPr>
      </w:pPr>
      <w:r w:rsidRPr="00B97D9C">
        <w:rPr>
          <w:b/>
          <w:color w:val="FF0000"/>
        </w:rPr>
        <w:t>Izjava odjemalca o sodelovanju v akciji ”</w:t>
      </w:r>
      <w:r w:rsidR="0086236B">
        <w:rPr>
          <w:b/>
          <w:color w:val="FF0000"/>
        </w:rPr>
        <w:t>Ogrevaj ceneje ZIMA 2020</w:t>
      </w:r>
      <w:r w:rsidRPr="00B97D9C">
        <w:rPr>
          <w:b/>
          <w:color w:val="FF0000"/>
        </w:rPr>
        <w:t xml:space="preserve">” </w:t>
      </w:r>
    </w:p>
    <w:p w14:paraId="4B91942C" w14:textId="77777777"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14:paraId="2AEE3BF8" w14:textId="77777777"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14:paraId="163BD15A" w14:textId="77777777" w:rsidTr="001048C4">
        <w:tc>
          <w:tcPr>
            <w:tcW w:w="2835" w:type="dxa"/>
          </w:tcPr>
          <w:p w14:paraId="107F66B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8F75EDBC6EB544C8B8100EAB888D9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3" w:type="dxa"/>
              </w:tcPr>
              <w:p w14:paraId="02948195" w14:textId="5B305739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3336B4" w:rsidRPr="00B97D9C" w14:paraId="7388BED0" w14:textId="77777777" w:rsidTr="001048C4">
        <w:tc>
          <w:tcPr>
            <w:tcW w:w="2835" w:type="dxa"/>
          </w:tcPr>
          <w:p w14:paraId="0FDB213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49642AC" w14:textId="1AC9E24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2D0189D7" w14:textId="77777777" w:rsidTr="001048C4">
        <w:tc>
          <w:tcPr>
            <w:tcW w:w="2835" w:type="dxa"/>
          </w:tcPr>
          <w:p w14:paraId="600D14D7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0E56FDE" w14:textId="2F0E31D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6DC6ECF0" w14:textId="77777777" w:rsidTr="001048C4">
        <w:tc>
          <w:tcPr>
            <w:tcW w:w="2835" w:type="dxa"/>
          </w:tcPr>
          <w:p w14:paraId="2F11D00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59675F7C" w14:textId="4194419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10759FA8" w14:textId="77777777" w:rsidTr="001048C4">
        <w:tc>
          <w:tcPr>
            <w:tcW w:w="2835" w:type="dxa"/>
          </w:tcPr>
          <w:p w14:paraId="037CABA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0D2C252" w14:textId="13AA541A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C5E8D38" w14:textId="77777777" w:rsidTr="001048C4">
        <w:tc>
          <w:tcPr>
            <w:tcW w:w="2835" w:type="dxa"/>
          </w:tcPr>
          <w:p w14:paraId="0B7A97AC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9195854" w14:textId="5E154551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17DEB07" w14:textId="77777777" w:rsidTr="001048C4">
        <w:tc>
          <w:tcPr>
            <w:tcW w:w="2835" w:type="dxa"/>
          </w:tcPr>
          <w:p w14:paraId="325C7D2E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213B0D67" w14:textId="7F057989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06AE57BE" w14:textId="77777777" w:rsidR="003336B4" w:rsidRDefault="003336B4" w:rsidP="003336B4">
      <w:pPr>
        <w:spacing w:after="0"/>
        <w:jc w:val="both"/>
      </w:pPr>
    </w:p>
    <w:p w14:paraId="6968D296" w14:textId="4DEE52CC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86236B">
        <w:rPr>
          <w:sz w:val="18"/>
          <w:szCs w:val="18"/>
        </w:rPr>
        <w:t>Ogrevaj ceneje ZIMA 2020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86236B">
        <w:rPr>
          <w:sz w:val="18"/>
          <w:szCs w:val="18"/>
        </w:rPr>
        <w:t>Ogrevaj ceneje ZIMA 2020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14:paraId="0D97E832" w14:textId="11DAD3F9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86236B">
        <w:rPr>
          <w:sz w:val="18"/>
          <w:szCs w:val="18"/>
        </w:rPr>
        <w:t>1. 2</w:t>
      </w:r>
      <w:r w:rsidR="00B04E31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="00BB302A">
        <w:rPr>
          <w:sz w:val="18"/>
          <w:szCs w:val="18"/>
        </w:rPr>
        <w:t xml:space="preserve">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od začetka prejemanja ugodnosti Akcije.</w:t>
      </w:r>
    </w:p>
    <w:p w14:paraId="17B37F3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5C2310AE" w14:textId="41BE81BA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B04E31">
        <w:rPr>
          <w:sz w:val="18"/>
          <w:szCs w:val="18"/>
        </w:rPr>
        <w:t>, ki bo dobavljen do vključno 30. 9</w:t>
      </w:r>
      <w:r w:rsidR="0058131F">
        <w:rPr>
          <w:sz w:val="18"/>
          <w:szCs w:val="18"/>
        </w:rPr>
        <w:t>. 2020</w:t>
      </w:r>
      <w:r w:rsidRPr="00B97D9C">
        <w:rPr>
          <w:sz w:val="18"/>
          <w:szCs w:val="18"/>
        </w:rPr>
        <w:t>.</w:t>
      </w:r>
    </w:p>
    <w:p w14:paraId="4843BE8C" w14:textId="21FDE46A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4B5ADB">
        <w:rPr>
          <w:sz w:val="18"/>
          <w:szCs w:val="18"/>
        </w:rPr>
        <w:t>31</w:t>
      </w:r>
      <w:r w:rsidR="0086236B">
        <w:rPr>
          <w:sz w:val="18"/>
          <w:szCs w:val="18"/>
        </w:rPr>
        <w:t>. 3</w:t>
      </w:r>
      <w:r w:rsidR="00526D6D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>.</w:t>
      </w:r>
    </w:p>
    <w:p w14:paraId="69F1EACE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00C9DAE6" w14:textId="502B775D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86236B">
        <w:rPr>
          <w:sz w:val="18"/>
          <w:szCs w:val="18"/>
        </w:rPr>
        <w:t>Ogrevaj ceneje ZIMA 2020</w:t>
      </w:r>
      <w:r w:rsidRPr="00B97D9C">
        <w:rPr>
          <w:sz w:val="18"/>
          <w:szCs w:val="18"/>
        </w:rPr>
        <w:t xml:space="preserve">” z dne </w:t>
      </w:r>
      <w:r w:rsidR="0086236B">
        <w:rPr>
          <w:sz w:val="18"/>
          <w:szCs w:val="18"/>
        </w:rPr>
        <w:t>31. 1</w:t>
      </w:r>
      <w:r w:rsidR="00BB302A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14:paraId="5ADF58E8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14:paraId="4562B4B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76BACBA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14:paraId="7722DDD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14:paraId="0FA47E5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34904466" w14:textId="77777777"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14:paraId="1D9CC0A4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14:paraId="795649D9" w14:textId="77777777" w:rsidTr="001048C4">
        <w:tc>
          <w:tcPr>
            <w:tcW w:w="988" w:type="dxa"/>
          </w:tcPr>
          <w:p w14:paraId="21972746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8640" w:type="dxa"/>
              </w:tcPr>
              <w:p w14:paraId="3ECA7E26" w14:textId="0FC80360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4A9E68D" w14:textId="77777777" w:rsidTr="001048C4">
        <w:tc>
          <w:tcPr>
            <w:tcW w:w="988" w:type="dxa"/>
          </w:tcPr>
          <w:p w14:paraId="7E5C060F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C58FE35EED6142FF9ADF7F4702C8F58B"/>
            </w:placeholder>
            <w:showingPlcHdr/>
            <w:date w:fullDate="2019-12-30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14:paraId="2B6173F2" w14:textId="5A04CC41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14:paraId="14FE8EA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04B492CA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14:paraId="1E70003D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14:paraId="49C5E81F" w14:textId="77777777"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14:paraId="4866BD6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3542A386" w14:textId="052A258E"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9A9A" w14:textId="77777777" w:rsidR="00A7345F" w:rsidRDefault="00A7345F" w:rsidP="00453EDB">
      <w:pPr>
        <w:spacing w:after="0" w:line="240" w:lineRule="auto"/>
      </w:pPr>
      <w:r>
        <w:separator/>
      </w:r>
    </w:p>
  </w:endnote>
  <w:endnote w:type="continuationSeparator" w:id="0">
    <w:p w14:paraId="01F09370" w14:textId="77777777" w:rsidR="00A7345F" w:rsidRDefault="00A7345F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5F22" w14:textId="77777777"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5E03D" wp14:editId="17584B45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BEE9" w14:textId="77777777"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14:paraId="0438BA74" w14:textId="77777777"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Kaew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" stroked="f">
              <v:textbox>
                <w:txbxContent>
                  <w:p w14:paraId="15D0BEE9" w14:textId="77777777"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14:paraId="0438BA74" w14:textId="77777777"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314C5801" wp14:editId="58D8F235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E829" w14:textId="77777777" w:rsidR="00A7345F" w:rsidRDefault="00A7345F" w:rsidP="00453EDB">
      <w:pPr>
        <w:spacing w:after="0" w:line="240" w:lineRule="auto"/>
      </w:pPr>
      <w:r>
        <w:separator/>
      </w:r>
    </w:p>
  </w:footnote>
  <w:footnote w:type="continuationSeparator" w:id="0">
    <w:p w14:paraId="529DC0F7" w14:textId="77777777" w:rsidR="00A7345F" w:rsidRDefault="00A7345F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6E3F" w14:textId="77777777"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250AA415" wp14:editId="244579FF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0NZubXOYdPsD3+H5c8BjPyvwAgpw1ureshE0htPJS5w8YFru1/Pnb62ELSjy9IXJ3JokVNEg6lOiw/UaTh1sYQ==" w:salt="hecmkOV7rtPq5sgRnbQ9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0F"/>
    <w:rsid w:val="000329A1"/>
    <w:rsid w:val="00043119"/>
    <w:rsid w:val="000866DA"/>
    <w:rsid w:val="000A5D2F"/>
    <w:rsid w:val="000E0DA2"/>
    <w:rsid w:val="000E2835"/>
    <w:rsid w:val="000F719A"/>
    <w:rsid w:val="00103411"/>
    <w:rsid w:val="00106C5C"/>
    <w:rsid w:val="001265F3"/>
    <w:rsid w:val="00137123"/>
    <w:rsid w:val="001424B8"/>
    <w:rsid w:val="0015447F"/>
    <w:rsid w:val="0016725E"/>
    <w:rsid w:val="00176547"/>
    <w:rsid w:val="00194874"/>
    <w:rsid w:val="001A3FFF"/>
    <w:rsid w:val="001A7F25"/>
    <w:rsid w:val="001B770F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64A4"/>
    <w:rsid w:val="00257F7B"/>
    <w:rsid w:val="00263B1A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1A41"/>
    <w:rsid w:val="003161A0"/>
    <w:rsid w:val="0032552F"/>
    <w:rsid w:val="003336B4"/>
    <w:rsid w:val="00333CF1"/>
    <w:rsid w:val="003418CE"/>
    <w:rsid w:val="003534C2"/>
    <w:rsid w:val="00361EF9"/>
    <w:rsid w:val="0036284C"/>
    <w:rsid w:val="00364827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1D97"/>
    <w:rsid w:val="0047374C"/>
    <w:rsid w:val="004776EC"/>
    <w:rsid w:val="00477A72"/>
    <w:rsid w:val="00493639"/>
    <w:rsid w:val="004951F1"/>
    <w:rsid w:val="004A7270"/>
    <w:rsid w:val="004B5ADB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977"/>
    <w:rsid w:val="005D0EC4"/>
    <w:rsid w:val="005D641E"/>
    <w:rsid w:val="005F2B2E"/>
    <w:rsid w:val="00617D5D"/>
    <w:rsid w:val="00633C7A"/>
    <w:rsid w:val="006345F1"/>
    <w:rsid w:val="0068248C"/>
    <w:rsid w:val="00687297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42C54"/>
    <w:rsid w:val="007648F8"/>
    <w:rsid w:val="007760CE"/>
    <w:rsid w:val="00783302"/>
    <w:rsid w:val="00785902"/>
    <w:rsid w:val="00791AD4"/>
    <w:rsid w:val="007A0FD6"/>
    <w:rsid w:val="007B1BE5"/>
    <w:rsid w:val="007B2C4A"/>
    <w:rsid w:val="007B45E1"/>
    <w:rsid w:val="007C5F13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236B"/>
    <w:rsid w:val="008634C6"/>
    <w:rsid w:val="00886B24"/>
    <w:rsid w:val="008A4E32"/>
    <w:rsid w:val="008B05E4"/>
    <w:rsid w:val="008C284A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043E7"/>
    <w:rsid w:val="00A36315"/>
    <w:rsid w:val="00A449F2"/>
    <w:rsid w:val="00A7345F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00256"/>
    <w:rsid w:val="00B04E31"/>
    <w:rsid w:val="00B133BD"/>
    <w:rsid w:val="00B17F32"/>
    <w:rsid w:val="00B340D2"/>
    <w:rsid w:val="00B4005C"/>
    <w:rsid w:val="00B54832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A3C75"/>
    <w:rsid w:val="00BB2F90"/>
    <w:rsid w:val="00BB302A"/>
    <w:rsid w:val="00BB4209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0710"/>
    <w:rsid w:val="00C65886"/>
    <w:rsid w:val="00C67354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3733"/>
    <w:rsid w:val="00D87AE8"/>
    <w:rsid w:val="00D93A72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91EB2"/>
    <w:rsid w:val="00E960EE"/>
    <w:rsid w:val="00EA3C1A"/>
    <w:rsid w:val="00EE191C"/>
    <w:rsid w:val="00EE7EA4"/>
    <w:rsid w:val="00F14E19"/>
    <w:rsid w:val="00F15DB4"/>
    <w:rsid w:val="00F15DE9"/>
    <w:rsid w:val="00F23CFE"/>
    <w:rsid w:val="00F4007F"/>
    <w:rsid w:val="00F43BA9"/>
    <w:rsid w:val="00F619E7"/>
    <w:rsid w:val="00F71C92"/>
    <w:rsid w:val="00F71F4A"/>
    <w:rsid w:val="00F7359B"/>
    <w:rsid w:val="00F801D9"/>
    <w:rsid w:val="00F80902"/>
    <w:rsid w:val="00F84952"/>
    <w:rsid w:val="00F90071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BD4"/>
  <w15:docId w15:val="{D86A6986-A183-4562-9052-C17788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nm\Documents\Tr&#382;enje\Akcije\2017\Ogrevaj%20ceneje%202017_GO\Akcija_Ogrevaj%20ceneje%202017_izjava%20odjemalca_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5EDBC6EB544C8B8100EAB888D9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2C2A8-556A-4B46-9252-55DC459C4D82}"/>
      </w:docPartPr>
      <w:docPartBody>
        <w:p w:rsidR="00DB4872" w:rsidRDefault="00142615" w:rsidP="00142615">
          <w:pPr>
            <w:pStyle w:val="8F75EDBC6EB544C8B8100EAB888D9A62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58FE35EED6142FF9ADF7F4702C8F5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D9F4E-ACFD-4F00-8EBC-5E1D86FEA45D}"/>
      </w:docPartPr>
      <w:docPartBody>
        <w:p w:rsidR="00DB4872" w:rsidRDefault="00142615" w:rsidP="00142615">
          <w:pPr>
            <w:pStyle w:val="C58FE35EED6142FF9ADF7F4702C8F58B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D"/>
    <w:rsid w:val="000165CB"/>
    <w:rsid w:val="00034B44"/>
    <w:rsid w:val="000F28A8"/>
    <w:rsid w:val="00117BD0"/>
    <w:rsid w:val="00142615"/>
    <w:rsid w:val="0015469B"/>
    <w:rsid w:val="001B6F78"/>
    <w:rsid w:val="001D1D4B"/>
    <w:rsid w:val="003004D6"/>
    <w:rsid w:val="00360F8A"/>
    <w:rsid w:val="003E5837"/>
    <w:rsid w:val="003F6822"/>
    <w:rsid w:val="005060F5"/>
    <w:rsid w:val="0051135D"/>
    <w:rsid w:val="006A59CE"/>
    <w:rsid w:val="00873D73"/>
    <w:rsid w:val="009C5D91"/>
    <w:rsid w:val="00A043B7"/>
    <w:rsid w:val="00A82A72"/>
    <w:rsid w:val="00A86A2D"/>
    <w:rsid w:val="00A95547"/>
    <w:rsid w:val="00AD13FE"/>
    <w:rsid w:val="00AF7B57"/>
    <w:rsid w:val="00B0355B"/>
    <w:rsid w:val="00B15C75"/>
    <w:rsid w:val="00B51C8D"/>
    <w:rsid w:val="00C6035C"/>
    <w:rsid w:val="00DB4872"/>
    <w:rsid w:val="00E44A72"/>
    <w:rsid w:val="00ED2BDC"/>
    <w:rsid w:val="00FB46C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2615"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  <w:style w:type="paragraph" w:customStyle="1" w:styleId="5C75D9B4DAD14A0A9DB3D06BFA7FA299">
    <w:name w:val="5C75D9B4DAD14A0A9DB3D06BFA7FA299"/>
    <w:rsid w:val="00142615"/>
  </w:style>
  <w:style w:type="paragraph" w:customStyle="1" w:styleId="60D4482383B4493DB363D8A1322455A4">
    <w:name w:val="60D4482383B4493DB363D8A1322455A4"/>
    <w:rsid w:val="00142615"/>
  </w:style>
  <w:style w:type="paragraph" w:customStyle="1" w:styleId="8F75EDBC6EB544C8B8100EAB888D9A62">
    <w:name w:val="8F75EDBC6EB544C8B8100EAB888D9A62"/>
    <w:rsid w:val="00142615"/>
  </w:style>
  <w:style w:type="paragraph" w:customStyle="1" w:styleId="C58FE35EED6142FF9ADF7F4702C8F58B">
    <w:name w:val="C58FE35EED6142FF9ADF7F4702C8F58B"/>
    <w:rsid w:val="0014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A8D2-73BB-4FE2-AAAE-5F89806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2017_izjava odjemalca_splet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Helena Kojnik</cp:lastModifiedBy>
  <cp:revision>2</cp:revision>
  <cp:lastPrinted>2020-01-13T10:38:00Z</cp:lastPrinted>
  <dcterms:created xsi:type="dcterms:W3CDTF">2020-02-03T13:30:00Z</dcterms:created>
  <dcterms:modified xsi:type="dcterms:W3CDTF">2020-02-03T13:30:00Z</dcterms:modified>
</cp:coreProperties>
</file>