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76A7" w14:textId="4D514026" w:rsidR="003336B4" w:rsidRPr="00B97D9C" w:rsidRDefault="003336B4" w:rsidP="003336B4">
      <w:pPr>
        <w:spacing w:after="0" w:line="240" w:lineRule="auto"/>
        <w:rPr>
          <w:b/>
          <w:color w:val="FF0000"/>
        </w:rPr>
      </w:pPr>
      <w:bookmarkStart w:id="0" w:name="_GoBack"/>
      <w:bookmarkEnd w:id="0"/>
      <w:r w:rsidRPr="00B97D9C">
        <w:rPr>
          <w:b/>
          <w:color w:val="FF0000"/>
        </w:rPr>
        <w:t>Izjava odjemalca o sodelovanju v akciji ”</w:t>
      </w:r>
      <w:r w:rsidR="00BB302A">
        <w:rPr>
          <w:b/>
          <w:color w:val="FF0000"/>
        </w:rPr>
        <w:t>Ogrevaj ceneje POLETJE 2019</w:t>
      </w:r>
      <w:r w:rsidRPr="00B97D9C">
        <w:rPr>
          <w:b/>
          <w:color w:val="FF0000"/>
        </w:rPr>
        <w:t xml:space="preserve">” </w:t>
      </w:r>
    </w:p>
    <w:p w14:paraId="4B91942C" w14:textId="77777777" w:rsidR="003336B4" w:rsidRPr="00B97D9C" w:rsidRDefault="003336B4" w:rsidP="003336B4">
      <w:pPr>
        <w:spacing w:after="0" w:line="240" w:lineRule="auto"/>
        <w:rPr>
          <w:sz w:val="20"/>
          <w:szCs w:val="20"/>
        </w:rPr>
      </w:pPr>
    </w:p>
    <w:p w14:paraId="2AEE3BF8" w14:textId="77777777" w:rsidR="003336B4" w:rsidRPr="00B97D9C" w:rsidRDefault="003336B4" w:rsidP="003336B4">
      <w:pPr>
        <w:spacing w:line="240" w:lineRule="auto"/>
        <w:rPr>
          <w:b/>
          <w:color w:val="FF0000"/>
          <w:sz w:val="20"/>
          <w:szCs w:val="20"/>
        </w:rPr>
      </w:pPr>
      <w:r w:rsidRPr="00B97D9C">
        <w:rPr>
          <w:b/>
          <w:color w:val="FF0000"/>
          <w:sz w:val="20"/>
          <w:szCs w:val="20"/>
        </w:rPr>
        <w:t>Podatki o 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336B4" w:rsidRPr="00B97D9C" w14:paraId="163BD15A" w14:textId="77777777" w:rsidTr="001048C4">
        <w:tc>
          <w:tcPr>
            <w:tcW w:w="2835" w:type="dxa"/>
          </w:tcPr>
          <w:p w14:paraId="107F66B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Ime in priimek (Naziv):</w:t>
            </w:r>
          </w:p>
        </w:tc>
        <w:sdt>
          <w:sdtPr>
            <w:rPr>
              <w:sz w:val="20"/>
              <w:szCs w:val="20"/>
            </w:rPr>
            <w:id w:val="361108697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02948195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388BED0" w14:textId="77777777" w:rsidTr="001048C4">
        <w:tc>
          <w:tcPr>
            <w:tcW w:w="2835" w:type="dxa"/>
          </w:tcPr>
          <w:p w14:paraId="0FDB213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Naslov (Sedež):</w:t>
            </w:r>
          </w:p>
        </w:tc>
        <w:sdt>
          <w:sdtPr>
            <w:rPr>
              <w:sz w:val="20"/>
              <w:szCs w:val="20"/>
            </w:rPr>
            <w:id w:val="-4023678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49642AC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2D0189D7" w14:textId="77777777" w:rsidTr="001048C4">
        <w:tc>
          <w:tcPr>
            <w:tcW w:w="2835" w:type="dxa"/>
          </w:tcPr>
          <w:p w14:paraId="600D14D7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Poštna št. in naziv pošte:</w:t>
            </w:r>
          </w:p>
        </w:tc>
        <w:sdt>
          <w:sdtPr>
            <w:rPr>
              <w:sz w:val="20"/>
              <w:szCs w:val="20"/>
            </w:rPr>
            <w:id w:val="11406904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0E56FDE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6DC6ECF0" w14:textId="77777777" w:rsidTr="001048C4">
        <w:tc>
          <w:tcPr>
            <w:tcW w:w="2835" w:type="dxa"/>
          </w:tcPr>
          <w:p w14:paraId="2F11D00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Št. odjemnega mesta:</w:t>
            </w:r>
          </w:p>
        </w:tc>
        <w:sdt>
          <w:sdtPr>
            <w:rPr>
              <w:sz w:val="20"/>
              <w:szCs w:val="20"/>
            </w:rPr>
            <w:id w:val="-866143335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59675F7C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10759FA8" w14:textId="77777777" w:rsidTr="001048C4">
        <w:tc>
          <w:tcPr>
            <w:tcW w:w="2835" w:type="dxa"/>
          </w:tcPr>
          <w:p w14:paraId="037CABA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Davčna št. (ID za DDV):</w:t>
            </w:r>
          </w:p>
        </w:tc>
        <w:sdt>
          <w:sdtPr>
            <w:rPr>
              <w:sz w:val="20"/>
              <w:szCs w:val="20"/>
            </w:rPr>
            <w:id w:val="1205443202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0D2C252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C5E8D38" w14:textId="77777777" w:rsidTr="001048C4">
        <w:tc>
          <w:tcPr>
            <w:tcW w:w="2835" w:type="dxa"/>
          </w:tcPr>
          <w:p w14:paraId="0B7A97AC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Telefonska št.:</w:t>
            </w:r>
          </w:p>
        </w:tc>
        <w:sdt>
          <w:sdtPr>
            <w:rPr>
              <w:sz w:val="20"/>
              <w:szCs w:val="20"/>
            </w:rPr>
            <w:id w:val="1697963270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9195854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17DEB07" w14:textId="77777777" w:rsidTr="001048C4">
        <w:tc>
          <w:tcPr>
            <w:tcW w:w="2835" w:type="dxa"/>
          </w:tcPr>
          <w:p w14:paraId="325C7D2E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E–pošta:</w:t>
            </w:r>
          </w:p>
        </w:tc>
        <w:sdt>
          <w:sdtPr>
            <w:rPr>
              <w:sz w:val="20"/>
              <w:szCs w:val="20"/>
            </w:rPr>
            <w:id w:val="137543268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213B0D67" w14:textId="77777777"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</w:tbl>
    <w:p w14:paraId="06AE57BE" w14:textId="77777777" w:rsidR="003336B4" w:rsidRDefault="003336B4" w:rsidP="003336B4">
      <w:pPr>
        <w:spacing w:after="0"/>
        <w:jc w:val="both"/>
      </w:pPr>
    </w:p>
    <w:p w14:paraId="6968D296" w14:textId="14CBD69F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S podpisom te izjave pristopam</w:t>
      </w:r>
      <w:r w:rsidRPr="00B97D9C">
        <w:rPr>
          <w:sz w:val="18"/>
          <w:szCs w:val="18"/>
        </w:rPr>
        <w:t xml:space="preserve"> k akciji "</w:t>
      </w:r>
      <w:r w:rsidR="00BB302A">
        <w:rPr>
          <w:sz w:val="18"/>
          <w:szCs w:val="18"/>
        </w:rPr>
        <w:t>Ogrevaj ceneje POLETJE 2019</w:t>
      </w:r>
      <w:r w:rsidRPr="00B97D9C">
        <w:rPr>
          <w:sz w:val="18"/>
          <w:szCs w:val="18"/>
        </w:rPr>
        <w:t>" (v nadaljnjem besedilu: akcija) in sprejemam njene pogoje, ki so navedeni v Vsebini in pogojih akcije “</w:t>
      </w:r>
      <w:r w:rsidR="00BB302A">
        <w:rPr>
          <w:sz w:val="18"/>
          <w:szCs w:val="18"/>
        </w:rPr>
        <w:t>Ogrevaj ceneje POLETJE 2019</w:t>
      </w:r>
      <w:r w:rsidRPr="00B97D9C">
        <w:rPr>
          <w:sz w:val="18"/>
          <w:szCs w:val="18"/>
        </w:rPr>
        <w:t xml:space="preserve">” (v nadaljnjem besedilu: pogoji akcije) ter so sestavni del te izjave. </w:t>
      </w:r>
    </w:p>
    <w:p w14:paraId="0D97E832" w14:textId="4368E90B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S podpisom izjave in izpolnitvi pogojev akcije  sem pri vsakokratnem mesečnem računu v obdobju od </w:t>
      </w:r>
      <w:r w:rsidR="00BB302A">
        <w:rPr>
          <w:sz w:val="18"/>
          <w:szCs w:val="18"/>
        </w:rPr>
        <w:t>1. 6</w:t>
      </w:r>
      <w:r w:rsidR="00526D6D">
        <w:rPr>
          <w:sz w:val="18"/>
          <w:szCs w:val="18"/>
        </w:rPr>
        <w:t>. 2019</w:t>
      </w:r>
      <w:r w:rsidR="00BB302A">
        <w:rPr>
          <w:sz w:val="18"/>
          <w:szCs w:val="18"/>
        </w:rPr>
        <w:t xml:space="preserve"> do 31. 5. 2020</w:t>
      </w:r>
      <w:r w:rsidRPr="00B97D9C">
        <w:rPr>
          <w:sz w:val="18"/>
          <w:szCs w:val="18"/>
        </w:rPr>
        <w:t xml:space="preserve"> upravičen do navzgor zamejene, </w:t>
      </w:r>
      <w:r w:rsidRPr="00B97D9C">
        <w:rPr>
          <w:b/>
          <w:sz w:val="18"/>
          <w:szCs w:val="18"/>
        </w:rPr>
        <w:t>v okviru akcije določene akcijske cene za dobavo zemeljskega plina</w:t>
      </w:r>
      <w:r w:rsidRPr="00B97D9C">
        <w:rPr>
          <w:sz w:val="18"/>
          <w:szCs w:val="18"/>
        </w:rPr>
        <w:t xml:space="preserve"> za svojo odjemno skupino, ki je uvrščena v CDK01 do CDK06. S podpisom te izjave se zavezujem, da bom odjemal zemeljski plin pri dobavitelju Energetika Celje javno podjetje, d.o.o. (v nadaljevanju</w:t>
      </w:r>
      <w:r w:rsidR="00BB302A">
        <w:rPr>
          <w:sz w:val="18"/>
          <w:szCs w:val="18"/>
        </w:rPr>
        <w:t xml:space="preserve"> Energetika Celje) najmanj do 31. 5. 2020</w:t>
      </w:r>
      <w:r w:rsidRPr="00B97D9C">
        <w:rPr>
          <w:sz w:val="18"/>
          <w:szCs w:val="18"/>
        </w:rPr>
        <w:t xml:space="preserve"> od začetka prejemanja ugodnosti Akcije.</w:t>
      </w:r>
    </w:p>
    <w:p w14:paraId="17B37F3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5C2310AE" w14:textId="1B462435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V okviru akcije določena cena zemeljskega plina se mi kot  odjemalcu z letno porabo zemeljskega plina od 0 do </w:t>
      </w:r>
      <w:r w:rsidR="00BB302A">
        <w:rPr>
          <w:sz w:val="18"/>
          <w:szCs w:val="18"/>
        </w:rPr>
        <w:t>100.000</w:t>
      </w:r>
      <w:r w:rsidRPr="00B97D9C">
        <w:rPr>
          <w:sz w:val="18"/>
          <w:szCs w:val="18"/>
        </w:rPr>
        <w:t xml:space="preserve"> kWh (odjemne skupine CDK01 do CDK06) začne obračunavati na računu za zemeljski plin s prvim obračunom po dostavljeni in ustrezno izpolnjeni izjavi na Energetiko Celje</w:t>
      </w:r>
      <w:r w:rsidR="00BB302A">
        <w:rPr>
          <w:sz w:val="18"/>
          <w:szCs w:val="18"/>
        </w:rPr>
        <w:t xml:space="preserve"> </w:t>
      </w:r>
      <w:r w:rsidRPr="00B97D9C">
        <w:rPr>
          <w:sz w:val="18"/>
          <w:szCs w:val="18"/>
        </w:rPr>
        <w:t>oziroma z dnem uspešno zaključenega postopka zamenjave dobavitelja ter na vseh nadaljnjih računih, vse do računa, izdanega za zemeljski plin</w:t>
      </w:r>
      <w:r w:rsidR="0058131F">
        <w:rPr>
          <w:sz w:val="18"/>
          <w:szCs w:val="18"/>
        </w:rPr>
        <w:t>, ki bo dobavljen do vključno 31. 5. 2020</w:t>
      </w:r>
      <w:r w:rsidRPr="00B97D9C">
        <w:rPr>
          <w:sz w:val="18"/>
          <w:szCs w:val="18"/>
        </w:rPr>
        <w:t>.</w:t>
      </w:r>
    </w:p>
    <w:p w14:paraId="4843BE8C" w14:textId="0220F1C0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Do ugodnosti iz akcije sem upravičen, ker izpolnjujem vse pogoje navedene v pogojih akcije in v kolikor bo moja podpisana izjava skupaj z zahtevano dokumentacijo dostavljena na naslov Energetika Celje, Smrekarjeva ulica 1, 3000 Celje, najkasneje do </w:t>
      </w:r>
      <w:r w:rsidR="00BB302A">
        <w:rPr>
          <w:sz w:val="18"/>
          <w:szCs w:val="18"/>
        </w:rPr>
        <w:t>30. 9</w:t>
      </w:r>
      <w:r w:rsidR="00526D6D">
        <w:rPr>
          <w:sz w:val="18"/>
          <w:szCs w:val="18"/>
        </w:rPr>
        <w:t>. 2019</w:t>
      </w:r>
      <w:r w:rsidRPr="00B97D9C">
        <w:rPr>
          <w:sz w:val="18"/>
          <w:szCs w:val="18"/>
        </w:rPr>
        <w:t>.</w:t>
      </w:r>
    </w:p>
    <w:p w14:paraId="69F1EACE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00C9DAE6" w14:textId="3AB8E1CD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 svojim podpisom potrjujem, da se želim vključiti v akcijo in da sem v celoti seznanjen ter soglašam z Vsebino in pogoji akcije “</w:t>
      </w:r>
      <w:r w:rsidR="00BB302A">
        <w:rPr>
          <w:sz w:val="18"/>
          <w:szCs w:val="18"/>
        </w:rPr>
        <w:t>Ogrevaj ceneje POLETJE 2019</w:t>
      </w:r>
      <w:r w:rsidRPr="00B97D9C">
        <w:rPr>
          <w:sz w:val="18"/>
          <w:szCs w:val="18"/>
        </w:rPr>
        <w:t xml:space="preserve">” z dne </w:t>
      </w:r>
      <w:r w:rsidR="00E04273">
        <w:rPr>
          <w:sz w:val="18"/>
          <w:szCs w:val="18"/>
        </w:rPr>
        <w:t>20</w:t>
      </w:r>
      <w:r w:rsidR="00BB302A">
        <w:rPr>
          <w:sz w:val="18"/>
          <w:szCs w:val="18"/>
        </w:rPr>
        <w:t>. 5. 2019</w:t>
      </w:r>
      <w:r w:rsidRPr="00B97D9C">
        <w:rPr>
          <w:sz w:val="18"/>
          <w:szCs w:val="18"/>
        </w:rPr>
        <w:t xml:space="preserve"> objavljenimi na spletni strani www.energetika-ce.si in s Splošnimi pogodbenimi pogoji za prodajo in nakup zemeljskega plina Energetika Celje javno podjetje, d.o.o., z dne 10. 5. 2017. </w:t>
      </w:r>
    </w:p>
    <w:p w14:paraId="5ADF58E8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Seznanjen sem, da moram za pridobitev ugodnosti akcije z Energetiko Celje imeti sklenjeno ustrezno pogodbo o dobavi zemeljskega plina.</w:t>
      </w:r>
    </w:p>
    <w:p w14:paraId="4562B4B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76BACBA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S spodnjim podpisom izrecno pooblaščam Energetiko Celje, da me zastopa v postopku zamenjave dobavitelja in v mojem imenu in za moj račun odpove pogodbo o dobavi zemeljskega plina pri obstoječem dobavitelju in pridobi vse potrebne podatke o merilnem mestu pri za to pristojnem operaterju distribucijskega sistema (ODS) zemeljskega plina. </w:t>
      </w:r>
    </w:p>
    <w:p w14:paraId="7722DDD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(Obrazložitev za odstavek z zvezdico je spodaj)</w:t>
      </w:r>
    </w:p>
    <w:p w14:paraId="0FA47E5C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34904466" w14:textId="77777777" w:rsidR="003336B4" w:rsidRPr="00B97D9C" w:rsidRDefault="003336B4" w:rsidP="003336B4">
      <w:pPr>
        <w:spacing w:after="0" w:line="240" w:lineRule="auto"/>
        <w:jc w:val="both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 xml:space="preserve">Dokumente potrebne za izvedbo akcije se posreduje na naslov Energetika Celje, Smrekarjeva ulica 1, 3000 Celje ali na elektronski naslov </w:t>
      </w:r>
      <w:hyperlink r:id="rId8" w:history="1">
        <w:r w:rsidRPr="00B97D9C">
          <w:rPr>
            <w:rStyle w:val="Hiperpovezava"/>
            <w:b/>
            <w:color w:val="auto"/>
            <w:sz w:val="18"/>
            <w:szCs w:val="18"/>
          </w:rPr>
          <w:t>trzenje@energetika-ce.si</w:t>
        </w:r>
      </w:hyperlink>
      <w:r w:rsidRPr="00B97D9C">
        <w:rPr>
          <w:b/>
          <w:sz w:val="18"/>
          <w:szCs w:val="18"/>
        </w:rPr>
        <w:t xml:space="preserve"> .</w:t>
      </w:r>
    </w:p>
    <w:p w14:paraId="1D9CC0A4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336B4" w:rsidRPr="00B97D9C" w14:paraId="795649D9" w14:textId="77777777" w:rsidTr="001048C4">
        <w:tc>
          <w:tcPr>
            <w:tcW w:w="988" w:type="dxa"/>
          </w:tcPr>
          <w:p w14:paraId="21972746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Kraj:</w:t>
            </w:r>
          </w:p>
        </w:tc>
        <w:sdt>
          <w:sdtPr>
            <w:rPr>
              <w:sz w:val="18"/>
              <w:szCs w:val="18"/>
            </w:rPr>
            <w:id w:val="122487692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8640" w:type="dxa"/>
              </w:tcPr>
              <w:p w14:paraId="3ECA7E26" w14:textId="77777777" w:rsidR="003336B4" w:rsidRPr="00B97D9C" w:rsidRDefault="003336B4" w:rsidP="001048C4">
                <w:pPr>
                  <w:spacing w:after="0"/>
                  <w:rPr>
                    <w:sz w:val="18"/>
                    <w:szCs w:val="18"/>
                  </w:rPr>
                </w:pPr>
                <w:r w:rsidRPr="00B97D9C">
                  <w:rPr>
                    <w:rStyle w:val="Besedilooznabemesta"/>
                    <w:sz w:val="18"/>
                    <w:szCs w:val="18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4A9E68D" w14:textId="77777777" w:rsidTr="001048C4">
        <w:tc>
          <w:tcPr>
            <w:tcW w:w="988" w:type="dxa"/>
          </w:tcPr>
          <w:p w14:paraId="7E5C060F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Datum:</w:t>
            </w:r>
          </w:p>
        </w:tc>
        <w:sdt>
          <w:sdtPr>
            <w:rPr>
              <w:sz w:val="18"/>
              <w:szCs w:val="18"/>
            </w:rPr>
            <w:id w:val="1736972806"/>
            <w:placeholder>
              <w:docPart w:val="C58FE35EED6142FF9ADF7F4702C8F58B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14:paraId="2B6173F2" w14:textId="77777777" w:rsidR="003336B4" w:rsidRPr="00B97D9C" w:rsidRDefault="003336B4" w:rsidP="001048C4">
                <w:pPr>
                  <w:spacing w:after="0"/>
                  <w:rPr>
                    <w:sz w:val="18"/>
                    <w:szCs w:val="18"/>
                  </w:rPr>
                </w:pPr>
                <w:r w:rsidRPr="00B97D9C">
                  <w:rPr>
                    <w:rStyle w:val="Besedilooznabemesta"/>
                    <w:sz w:val="18"/>
                    <w:szCs w:val="18"/>
                  </w:rPr>
                  <w:t>Kliknite tukaj, če želite vnesti datum.</w:t>
                </w:r>
              </w:p>
            </w:tc>
          </w:sdtContent>
        </w:sdt>
      </w:tr>
    </w:tbl>
    <w:p w14:paraId="14FE8EA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04B492CA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>Podpis odjemalca: __________________________</w:t>
      </w:r>
    </w:p>
    <w:p w14:paraId="1E70003D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</w:p>
    <w:p w14:paraId="49C5E81F" w14:textId="77777777" w:rsidR="003336B4" w:rsidRPr="00B97D9C" w:rsidRDefault="003336B4" w:rsidP="003336B4">
      <w:pPr>
        <w:spacing w:after="0"/>
        <w:rPr>
          <w:sz w:val="18"/>
          <w:szCs w:val="18"/>
        </w:rPr>
      </w:pPr>
      <w:r w:rsidRPr="00B97D9C">
        <w:rPr>
          <w:b/>
          <w:sz w:val="18"/>
          <w:szCs w:val="18"/>
        </w:rPr>
        <w:t>Žig (samo pravne osebe): _____________________</w:t>
      </w:r>
    </w:p>
    <w:p w14:paraId="4866BD6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3542A386" w14:textId="052A258E" w:rsidR="0016725E" w:rsidRDefault="003336B4" w:rsidP="003336B4">
      <w:pPr>
        <w:spacing w:after="0"/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Velja le za odjemalce, katerim Energetika Celje ni dobavitelj zemeljskega plina in bodo le-to postali z uspešno izpeljanim postopkom zamenjave dobavitelja zemeljskega</w:t>
      </w:r>
      <w:r>
        <w:rPr>
          <w:sz w:val="18"/>
          <w:szCs w:val="18"/>
        </w:rPr>
        <w:t xml:space="preserve"> plina.</w:t>
      </w:r>
    </w:p>
    <w:sectPr w:rsidR="0016725E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DB27" w14:textId="77777777" w:rsidR="00695EB3" w:rsidRDefault="00695EB3" w:rsidP="00453EDB">
      <w:pPr>
        <w:spacing w:after="0" w:line="240" w:lineRule="auto"/>
      </w:pPr>
      <w:r>
        <w:separator/>
      </w:r>
    </w:p>
  </w:endnote>
  <w:endnote w:type="continuationSeparator" w:id="0">
    <w:p w14:paraId="335791E7" w14:textId="77777777" w:rsidR="00695EB3" w:rsidRDefault="00695EB3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5F22" w14:textId="77777777"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5E03D" wp14:editId="17584B45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BEE9" w14:textId="77777777"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14:paraId="0438BA74" w14:textId="77777777"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E0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Kaew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" stroked="f">
              <v:textbox>
                <w:txbxContent>
                  <w:p w14:paraId="15D0BEE9" w14:textId="77777777"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14:paraId="0438BA74" w14:textId="77777777"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314C5801" wp14:editId="58D8F235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2872" w14:textId="77777777" w:rsidR="00695EB3" w:rsidRDefault="00695EB3" w:rsidP="00453EDB">
      <w:pPr>
        <w:spacing w:after="0" w:line="240" w:lineRule="auto"/>
      </w:pPr>
      <w:r>
        <w:separator/>
      </w:r>
    </w:p>
  </w:footnote>
  <w:footnote w:type="continuationSeparator" w:id="0">
    <w:p w14:paraId="1009F3C9" w14:textId="77777777" w:rsidR="00695EB3" w:rsidRDefault="00695EB3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6E3F" w14:textId="77777777"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250AA415" wp14:editId="244579FF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ReMMWdMUHAeSJeV6kk9McL7ckySpjN03rQqvQyWMzRZGEkMQBYCZrdh5CZqLqpiPrkz5AwqoFE9BKvjdmsgYg==" w:salt="Rgulcn1IN2NOIVw4Tute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0F"/>
    <w:rsid w:val="000329A1"/>
    <w:rsid w:val="00043119"/>
    <w:rsid w:val="000866DA"/>
    <w:rsid w:val="000A5D2F"/>
    <w:rsid w:val="000E0DA2"/>
    <w:rsid w:val="000E2835"/>
    <w:rsid w:val="000F719A"/>
    <w:rsid w:val="00106C5C"/>
    <w:rsid w:val="001265F3"/>
    <w:rsid w:val="00137123"/>
    <w:rsid w:val="001424B8"/>
    <w:rsid w:val="0016725E"/>
    <w:rsid w:val="00176547"/>
    <w:rsid w:val="00194874"/>
    <w:rsid w:val="001A3FFF"/>
    <w:rsid w:val="001A7F25"/>
    <w:rsid w:val="001C743A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64A4"/>
    <w:rsid w:val="00257F7B"/>
    <w:rsid w:val="0026501A"/>
    <w:rsid w:val="0026796A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161A0"/>
    <w:rsid w:val="0032552F"/>
    <w:rsid w:val="003336B4"/>
    <w:rsid w:val="00333CF1"/>
    <w:rsid w:val="003418CE"/>
    <w:rsid w:val="00361EF9"/>
    <w:rsid w:val="0036284C"/>
    <w:rsid w:val="00365D3E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67FC"/>
    <w:rsid w:val="00471D97"/>
    <w:rsid w:val="0047374C"/>
    <w:rsid w:val="004776EC"/>
    <w:rsid w:val="00493639"/>
    <w:rsid w:val="004951F1"/>
    <w:rsid w:val="004A7270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26D6D"/>
    <w:rsid w:val="00531ECB"/>
    <w:rsid w:val="00541772"/>
    <w:rsid w:val="0054498D"/>
    <w:rsid w:val="0054743D"/>
    <w:rsid w:val="005543FF"/>
    <w:rsid w:val="005665E3"/>
    <w:rsid w:val="0056760C"/>
    <w:rsid w:val="0058131F"/>
    <w:rsid w:val="00584DC4"/>
    <w:rsid w:val="0058689F"/>
    <w:rsid w:val="005D0159"/>
    <w:rsid w:val="005D0EC4"/>
    <w:rsid w:val="005D641E"/>
    <w:rsid w:val="005F2B2E"/>
    <w:rsid w:val="00617D5D"/>
    <w:rsid w:val="00633C7A"/>
    <w:rsid w:val="006345F1"/>
    <w:rsid w:val="0068248C"/>
    <w:rsid w:val="00695EB3"/>
    <w:rsid w:val="0069741B"/>
    <w:rsid w:val="006A31CE"/>
    <w:rsid w:val="006B6788"/>
    <w:rsid w:val="006C3967"/>
    <w:rsid w:val="006C763A"/>
    <w:rsid w:val="006E673C"/>
    <w:rsid w:val="006F591C"/>
    <w:rsid w:val="0071408D"/>
    <w:rsid w:val="0072129B"/>
    <w:rsid w:val="007648F8"/>
    <w:rsid w:val="007760CE"/>
    <w:rsid w:val="00783302"/>
    <w:rsid w:val="00785902"/>
    <w:rsid w:val="00791AD4"/>
    <w:rsid w:val="007A0FD6"/>
    <w:rsid w:val="007B2C4A"/>
    <w:rsid w:val="007B45E1"/>
    <w:rsid w:val="007C5F13"/>
    <w:rsid w:val="007F41B2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634C6"/>
    <w:rsid w:val="00886B24"/>
    <w:rsid w:val="008A4E32"/>
    <w:rsid w:val="008B05E4"/>
    <w:rsid w:val="008C284A"/>
    <w:rsid w:val="008F1EB2"/>
    <w:rsid w:val="008F4E8F"/>
    <w:rsid w:val="00902B58"/>
    <w:rsid w:val="0090327C"/>
    <w:rsid w:val="00906DA4"/>
    <w:rsid w:val="009303AC"/>
    <w:rsid w:val="009310AC"/>
    <w:rsid w:val="0093532D"/>
    <w:rsid w:val="00941CAD"/>
    <w:rsid w:val="0097249F"/>
    <w:rsid w:val="00977BE9"/>
    <w:rsid w:val="00990A37"/>
    <w:rsid w:val="009A2A3E"/>
    <w:rsid w:val="009A4238"/>
    <w:rsid w:val="009B143A"/>
    <w:rsid w:val="009B457F"/>
    <w:rsid w:val="009C14BE"/>
    <w:rsid w:val="00A36315"/>
    <w:rsid w:val="00A449F2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133BD"/>
    <w:rsid w:val="00B17F32"/>
    <w:rsid w:val="00B340D2"/>
    <w:rsid w:val="00B4005C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967E1"/>
    <w:rsid w:val="00B97754"/>
    <w:rsid w:val="00BB2F90"/>
    <w:rsid w:val="00BB302A"/>
    <w:rsid w:val="00BB64D1"/>
    <w:rsid w:val="00BC35D5"/>
    <w:rsid w:val="00BE54E5"/>
    <w:rsid w:val="00BF5221"/>
    <w:rsid w:val="00C11E3D"/>
    <w:rsid w:val="00C13985"/>
    <w:rsid w:val="00C30C34"/>
    <w:rsid w:val="00C3226B"/>
    <w:rsid w:val="00C53A36"/>
    <w:rsid w:val="00C54048"/>
    <w:rsid w:val="00C55EE7"/>
    <w:rsid w:val="00C570CD"/>
    <w:rsid w:val="00C65886"/>
    <w:rsid w:val="00C67354"/>
    <w:rsid w:val="00CB184E"/>
    <w:rsid w:val="00CB3961"/>
    <w:rsid w:val="00CD7ABD"/>
    <w:rsid w:val="00CE08F1"/>
    <w:rsid w:val="00D02CFF"/>
    <w:rsid w:val="00D10075"/>
    <w:rsid w:val="00D16188"/>
    <w:rsid w:val="00D24372"/>
    <w:rsid w:val="00D5570F"/>
    <w:rsid w:val="00D62BCF"/>
    <w:rsid w:val="00D71E3A"/>
    <w:rsid w:val="00D804C0"/>
    <w:rsid w:val="00D83733"/>
    <w:rsid w:val="00D93A72"/>
    <w:rsid w:val="00DB010F"/>
    <w:rsid w:val="00DB6BD0"/>
    <w:rsid w:val="00DB74F8"/>
    <w:rsid w:val="00DD1F57"/>
    <w:rsid w:val="00DD4463"/>
    <w:rsid w:val="00DD5E8C"/>
    <w:rsid w:val="00DE51E4"/>
    <w:rsid w:val="00DF4931"/>
    <w:rsid w:val="00DF4968"/>
    <w:rsid w:val="00E04273"/>
    <w:rsid w:val="00E313AD"/>
    <w:rsid w:val="00E322F7"/>
    <w:rsid w:val="00E34BCB"/>
    <w:rsid w:val="00E35FAB"/>
    <w:rsid w:val="00E5076A"/>
    <w:rsid w:val="00E52885"/>
    <w:rsid w:val="00E6287D"/>
    <w:rsid w:val="00E84398"/>
    <w:rsid w:val="00E91EB2"/>
    <w:rsid w:val="00EA3C1A"/>
    <w:rsid w:val="00EE191C"/>
    <w:rsid w:val="00EE7EA4"/>
    <w:rsid w:val="00F14E19"/>
    <w:rsid w:val="00F15DB4"/>
    <w:rsid w:val="00F15DE9"/>
    <w:rsid w:val="00F23CFE"/>
    <w:rsid w:val="00F4007F"/>
    <w:rsid w:val="00F43BA9"/>
    <w:rsid w:val="00F619E7"/>
    <w:rsid w:val="00F71C92"/>
    <w:rsid w:val="00F71F4A"/>
    <w:rsid w:val="00F7359B"/>
    <w:rsid w:val="00F801D9"/>
    <w:rsid w:val="00F80902"/>
    <w:rsid w:val="00F84952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8BD4"/>
  <w15:docId w15:val="{D86A6986-A183-4562-9052-C17788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nm\Documents\Tr&#382;enje\Akcije\2017\Ogrevaj%20ceneje%202017_GO\Akcija_Ogrevaj%20ceneje%202017_izjava%20odjemalca_sp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5EDBC6EB544C8B8100EAB888D9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2C2A8-556A-4B46-9252-55DC459C4D82}"/>
      </w:docPartPr>
      <w:docPartBody>
        <w:p w:rsidR="00DB4872" w:rsidRDefault="00142615" w:rsidP="00142615">
          <w:pPr>
            <w:pStyle w:val="8F75EDBC6EB544C8B8100EAB888D9A62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58FE35EED6142FF9ADF7F4702C8F5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D9F4E-ACFD-4F00-8EBC-5E1D86FEA45D}"/>
      </w:docPartPr>
      <w:docPartBody>
        <w:p w:rsidR="00DB4872" w:rsidRDefault="00142615" w:rsidP="00142615">
          <w:pPr>
            <w:pStyle w:val="C58FE35EED6142FF9ADF7F4702C8F58B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2D"/>
    <w:rsid w:val="00034B44"/>
    <w:rsid w:val="00082523"/>
    <w:rsid w:val="000F28A8"/>
    <w:rsid w:val="00117BD0"/>
    <w:rsid w:val="00142615"/>
    <w:rsid w:val="0015469B"/>
    <w:rsid w:val="001B6F78"/>
    <w:rsid w:val="001D1D4B"/>
    <w:rsid w:val="003004D6"/>
    <w:rsid w:val="00360F8A"/>
    <w:rsid w:val="005060F5"/>
    <w:rsid w:val="009C5D91"/>
    <w:rsid w:val="00A043B7"/>
    <w:rsid w:val="00A86A2D"/>
    <w:rsid w:val="00A95547"/>
    <w:rsid w:val="00B0355B"/>
    <w:rsid w:val="00B15C75"/>
    <w:rsid w:val="00C6035C"/>
    <w:rsid w:val="00DB4872"/>
    <w:rsid w:val="00E44A72"/>
    <w:rsid w:val="00FB46CF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2615"/>
    <w:rPr>
      <w:color w:val="808080"/>
    </w:rPr>
  </w:style>
  <w:style w:type="paragraph" w:customStyle="1" w:styleId="1450E8F9135E46E5A0B2D7B3EBFDE9CD">
    <w:name w:val="1450E8F9135E46E5A0B2D7B3EBFDE9CD"/>
  </w:style>
  <w:style w:type="paragraph" w:customStyle="1" w:styleId="AFC4475347F242CD9A2299B925F1AE89">
    <w:name w:val="AFC4475347F242CD9A2299B925F1AE89"/>
  </w:style>
  <w:style w:type="paragraph" w:customStyle="1" w:styleId="5C75D9B4DAD14A0A9DB3D06BFA7FA299">
    <w:name w:val="5C75D9B4DAD14A0A9DB3D06BFA7FA299"/>
    <w:rsid w:val="00142615"/>
  </w:style>
  <w:style w:type="paragraph" w:customStyle="1" w:styleId="60D4482383B4493DB363D8A1322455A4">
    <w:name w:val="60D4482383B4493DB363D8A1322455A4"/>
    <w:rsid w:val="00142615"/>
  </w:style>
  <w:style w:type="paragraph" w:customStyle="1" w:styleId="8F75EDBC6EB544C8B8100EAB888D9A62">
    <w:name w:val="8F75EDBC6EB544C8B8100EAB888D9A62"/>
    <w:rsid w:val="00142615"/>
  </w:style>
  <w:style w:type="paragraph" w:customStyle="1" w:styleId="C58FE35EED6142FF9ADF7F4702C8F58B">
    <w:name w:val="C58FE35EED6142FF9ADF7F4702C8F58B"/>
    <w:rsid w:val="0014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086F-47F1-4EB4-A929-BC1764B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2017_izjava odjemalca_splet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Helena Kojnik</cp:lastModifiedBy>
  <cp:revision>2</cp:revision>
  <cp:lastPrinted>2015-10-01T07:06:00Z</cp:lastPrinted>
  <dcterms:created xsi:type="dcterms:W3CDTF">2019-05-22T10:24:00Z</dcterms:created>
  <dcterms:modified xsi:type="dcterms:W3CDTF">2019-05-22T10:24:00Z</dcterms:modified>
</cp:coreProperties>
</file>