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5E" w:rsidRDefault="0016725E" w:rsidP="001424B8">
      <w:pPr>
        <w:spacing w:after="0"/>
      </w:pPr>
    </w:p>
    <w:p w:rsidR="001424B8" w:rsidRPr="00301394" w:rsidRDefault="001424B8" w:rsidP="001424B8">
      <w:pPr>
        <w:spacing w:after="0"/>
        <w:rPr>
          <w:b/>
          <w:color w:val="FF0000"/>
          <w:sz w:val="24"/>
          <w:szCs w:val="24"/>
        </w:rPr>
      </w:pPr>
      <w:r w:rsidRPr="00301394">
        <w:rPr>
          <w:b/>
          <w:color w:val="FF0000"/>
          <w:sz w:val="24"/>
          <w:szCs w:val="24"/>
        </w:rPr>
        <w:t>Izjava odjemalca o sodelovanju v akciji ”</w:t>
      </w:r>
      <w:r w:rsidR="00DD4463">
        <w:rPr>
          <w:b/>
          <w:color w:val="FF0000"/>
          <w:sz w:val="24"/>
          <w:szCs w:val="24"/>
        </w:rPr>
        <w:t>Ogrevaj ceneje</w:t>
      </w:r>
      <w:r w:rsidR="007B2C4A">
        <w:rPr>
          <w:b/>
          <w:color w:val="FF0000"/>
          <w:sz w:val="24"/>
          <w:szCs w:val="24"/>
        </w:rPr>
        <w:t xml:space="preserve"> </w:t>
      </w:r>
      <w:r w:rsidR="00106C5C">
        <w:rPr>
          <w:b/>
          <w:color w:val="FF0000"/>
          <w:sz w:val="24"/>
          <w:szCs w:val="24"/>
        </w:rPr>
        <w:t>2018</w:t>
      </w:r>
      <w:r w:rsidRPr="00301394">
        <w:rPr>
          <w:b/>
          <w:color w:val="FF0000"/>
          <w:sz w:val="24"/>
          <w:szCs w:val="24"/>
        </w:rPr>
        <w:t xml:space="preserve">” </w:t>
      </w:r>
    </w:p>
    <w:p w:rsidR="006345F1" w:rsidRDefault="006345F1" w:rsidP="001424B8">
      <w:pPr>
        <w:spacing w:after="0"/>
      </w:pPr>
    </w:p>
    <w:p w:rsidR="0085243D" w:rsidRPr="00301394" w:rsidRDefault="0085243D" w:rsidP="001A3FFF">
      <w:pPr>
        <w:rPr>
          <w:b/>
          <w:color w:val="FF0000"/>
        </w:rPr>
      </w:pPr>
      <w:r w:rsidRPr="00301394">
        <w:rPr>
          <w:b/>
          <w:color w:val="FF0000"/>
        </w:rPr>
        <w:t>Podatki o</w:t>
      </w:r>
      <w:r w:rsidR="00B133BD">
        <w:rPr>
          <w:b/>
          <w:color w:val="FF0000"/>
        </w:rPr>
        <w:t xml:space="preserve"> </w:t>
      </w:r>
      <w:r w:rsidRPr="00301394">
        <w:rPr>
          <w:b/>
          <w:color w:val="FF0000"/>
        </w:rPr>
        <w:t>odjemalcu: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44013E" w:rsidRPr="0054743D" w:rsidTr="0054743D">
        <w:tc>
          <w:tcPr>
            <w:tcW w:w="2405" w:type="dxa"/>
          </w:tcPr>
          <w:p w:rsidR="0044013E" w:rsidRPr="0054743D" w:rsidRDefault="0044013E" w:rsidP="0044013E">
            <w:pPr>
              <w:spacing w:after="0" w:line="360" w:lineRule="auto"/>
            </w:pPr>
            <w:r w:rsidRPr="0054743D">
              <w:t>Ime in priimek</w:t>
            </w:r>
            <w:r w:rsidR="00106C5C">
              <w:t xml:space="preserve"> (Naziv)</w:t>
            </w:r>
            <w:r w:rsidRPr="0054743D">
              <w:t>:</w:t>
            </w:r>
          </w:p>
        </w:tc>
        <w:sdt>
          <w:sdtPr>
            <w:id w:val="361108697"/>
            <w:placeholder>
              <w:docPart w:val="1450E8F9135E46E5A0B2D7B3EBFDE9C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23" w:type="dxa"/>
              </w:tcPr>
              <w:p w:rsidR="0044013E" w:rsidRPr="0054743D" w:rsidRDefault="0054743D" w:rsidP="0044013E">
                <w:pPr>
                  <w:spacing w:after="0" w:line="360" w:lineRule="auto"/>
                </w:pPr>
                <w:r w:rsidRPr="0054743D">
                  <w:rPr>
                    <w:rStyle w:val="Besedilooznabemesta"/>
                  </w:rPr>
                  <w:t>Kliknite tukaj, če želite vnesti besedilo.</w:t>
                </w:r>
              </w:p>
            </w:tc>
            <w:bookmarkEnd w:id="0" w:displacedByCustomXml="next"/>
          </w:sdtContent>
        </w:sdt>
      </w:tr>
      <w:tr w:rsidR="0044013E" w:rsidRPr="0054743D" w:rsidTr="0054743D">
        <w:tc>
          <w:tcPr>
            <w:tcW w:w="2405" w:type="dxa"/>
          </w:tcPr>
          <w:p w:rsidR="0044013E" w:rsidRPr="0054743D" w:rsidRDefault="0044013E" w:rsidP="0044013E">
            <w:pPr>
              <w:spacing w:after="0" w:line="360" w:lineRule="auto"/>
            </w:pPr>
            <w:r w:rsidRPr="0054743D">
              <w:t>Naslov</w:t>
            </w:r>
            <w:r w:rsidR="00106C5C">
              <w:t xml:space="preserve"> (Sedež)</w:t>
            </w:r>
            <w:r w:rsidRPr="0054743D">
              <w:t>:</w:t>
            </w:r>
          </w:p>
        </w:tc>
        <w:sdt>
          <w:sdtPr>
            <w:id w:val="-402367821"/>
            <w:placeholder>
              <w:docPart w:val="1450E8F9135E46E5A0B2D7B3EBFDE9CD"/>
            </w:placeholder>
            <w:showingPlcHdr/>
          </w:sdtPr>
          <w:sdtEndPr/>
          <w:sdtContent>
            <w:tc>
              <w:tcPr>
                <w:tcW w:w="7223" w:type="dxa"/>
              </w:tcPr>
              <w:p w:rsidR="0044013E" w:rsidRPr="0054743D" w:rsidRDefault="0054743D" w:rsidP="0044013E">
                <w:pPr>
                  <w:spacing w:after="0" w:line="360" w:lineRule="auto"/>
                </w:pPr>
                <w:r w:rsidRPr="0054743D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44013E" w:rsidRPr="0054743D" w:rsidTr="0054743D">
        <w:tc>
          <w:tcPr>
            <w:tcW w:w="2405" w:type="dxa"/>
          </w:tcPr>
          <w:p w:rsidR="0044013E" w:rsidRPr="0054743D" w:rsidRDefault="0044013E" w:rsidP="0044013E">
            <w:pPr>
              <w:spacing w:after="0" w:line="360" w:lineRule="auto"/>
            </w:pPr>
            <w:r w:rsidRPr="0054743D">
              <w:t>Poštna št.:</w:t>
            </w:r>
          </w:p>
        </w:tc>
        <w:sdt>
          <w:sdtPr>
            <w:id w:val="1140690421"/>
            <w:placeholder>
              <w:docPart w:val="1450E8F9135E46E5A0B2D7B3EBFDE9CD"/>
            </w:placeholder>
            <w:showingPlcHdr/>
          </w:sdtPr>
          <w:sdtEndPr/>
          <w:sdtContent>
            <w:tc>
              <w:tcPr>
                <w:tcW w:w="7223" w:type="dxa"/>
              </w:tcPr>
              <w:p w:rsidR="0044013E" w:rsidRPr="0054743D" w:rsidRDefault="0054743D" w:rsidP="0044013E">
                <w:pPr>
                  <w:spacing w:after="0" w:line="360" w:lineRule="auto"/>
                </w:pPr>
                <w:r w:rsidRPr="0054743D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44013E" w:rsidRPr="0054743D" w:rsidTr="0054743D">
        <w:tc>
          <w:tcPr>
            <w:tcW w:w="2405" w:type="dxa"/>
          </w:tcPr>
          <w:p w:rsidR="0044013E" w:rsidRPr="0054743D" w:rsidRDefault="0044013E" w:rsidP="0044013E">
            <w:pPr>
              <w:spacing w:after="0" w:line="360" w:lineRule="auto"/>
            </w:pPr>
            <w:r w:rsidRPr="0054743D">
              <w:t>Naziv pošte:</w:t>
            </w:r>
          </w:p>
        </w:tc>
        <w:sdt>
          <w:sdtPr>
            <w:id w:val="-1916693300"/>
            <w:placeholder>
              <w:docPart w:val="1450E8F9135E46E5A0B2D7B3EBFDE9CD"/>
            </w:placeholder>
            <w:showingPlcHdr/>
          </w:sdtPr>
          <w:sdtEndPr/>
          <w:sdtContent>
            <w:tc>
              <w:tcPr>
                <w:tcW w:w="7223" w:type="dxa"/>
              </w:tcPr>
              <w:p w:rsidR="0044013E" w:rsidRPr="0054743D" w:rsidRDefault="0054743D" w:rsidP="0044013E">
                <w:pPr>
                  <w:spacing w:after="0" w:line="360" w:lineRule="auto"/>
                </w:pPr>
                <w:r w:rsidRPr="0054743D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54743D" w:rsidRPr="0054743D" w:rsidTr="0054743D">
        <w:tc>
          <w:tcPr>
            <w:tcW w:w="2405" w:type="dxa"/>
          </w:tcPr>
          <w:p w:rsidR="0054743D" w:rsidRPr="0054743D" w:rsidRDefault="0054743D" w:rsidP="0044013E">
            <w:pPr>
              <w:spacing w:after="0" w:line="360" w:lineRule="auto"/>
            </w:pPr>
            <w:r w:rsidRPr="0054743D">
              <w:t>Št. odjemnega mesta:</w:t>
            </w:r>
          </w:p>
        </w:tc>
        <w:sdt>
          <w:sdtPr>
            <w:id w:val="-866143335"/>
            <w:placeholder>
              <w:docPart w:val="1450E8F9135E46E5A0B2D7B3EBFDE9CD"/>
            </w:placeholder>
            <w:showingPlcHdr/>
          </w:sdtPr>
          <w:sdtEndPr/>
          <w:sdtContent>
            <w:tc>
              <w:tcPr>
                <w:tcW w:w="7223" w:type="dxa"/>
              </w:tcPr>
              <w:p w:rsidR="0054743D" w:rsidRPr="0054743D" w:rsidRDefault="0054743D" w:rsidP="0044013E">
                <w:pPr>
                  <w:spacing w:after="0" w:line="360" w:lineRule="auto"/>
                </w:pPr>
                <w:r w:rsidRPr="0054743D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54743D" w:rsidRPr="0054743D" w:rsidTr="0054743D">
        <w:tc>
          <w:tcPr>
            <w:tcW w:w="2405" w:type="dxa"/>
          </w:tcPr>
          <w:p w:rsidR="0054743D" w:rsidRPr="0054743D" w:rsidRDefault="0054743D" w:rsidP="0044013E">
            <w:pPr>
              <w:spacing w:after="0" w:line="360" w:lineRule="auto"/>
            </w:pPr>
            <w:r w:rsidRPr="0054743D">
              <w:t>Davčna št.</w:t>
            </w:r>
            <w:r w:rsidR="00106C5C">
              <w:t xml:space="preserve"> (ID za DDV)</w:t>
            </w:r>
            <w:r w:rsidRPr="0054743D">
              <w:t>:</w:t>
            </w:r>
          </w:p>
        </w:tc>
        <w:sdt>
          <w:sdtPr>
            <w:id w:val="1205443202"/>
            <w:placeholder>
              <w:docPart w:val="1450E8F9135E46E5A0B2D7B3EBFDE9CD"/>
            </w:placeholder>
            <w:showingPlcHdr/>
          </w:sdtPr>
          <w:sdtEndPr/>
          <w:sdtContent>
            <w:tc>
              <w:tcPr>
                <w:tcW w:w="7223" w:type="dxa"/>
              </w:tcPr>
              <w:p w:rsidR="0054743D" w:rsidRPr="0054743D" w:rsidRDefault="0054743D" w:rsidP="0044013E">
                <w:pPr>
                  <w:spacing w:after="0" w:line="360" w:lineRule="auto"/>
                </w:pPr>
                <w:r w:rsidRPr="0054743D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54743D" w:rsidRPr="0054743D" w:rsidTr="0054743D">
        <w:tc>
          <w:tcPr>
            <w:tcW w:w="2405" w:type="dxa"/>
          </w:tcPr>
          <w:p w:rsidR="0054743D" w:rsidRPr="0054743D" w:rsidRDefault="0054743D" w:rsidP="0044013E">
            <w:pPr>
              <w:spacing w:after="0" w:line="360" w:lineRule="auto"/>
            </w:pPr>
            <w:r w:rsidRPr="0054743D">
              <w:t>Telefonska št.:</w:t>
            </w:r>
          </w:p>
        </w:tc>
        <w:sdt>
          <w:sdtPr>
            <w:id w:val="1697963270"/>
            <w:placeholder>
              <w:docPart w:val="1450E8F9135E46E5A0B2D7B3EBFDE9CD"/>
            </w:placeholder>
            <w:showingPlcHdr/>
          </w:sdtPr>
          <w:sdtEndPr/>
          <w:sdtContent>
            <w:tc>
              <w:tcPr>
                <w:tcW w:w="7223" w:type="dxa"/>
              </w:tcPr>
              <w:p w:rsidR="0054743D" w:rsidRPr="0054743D" w:rsidRDefault="0054743D" w:rsidP="0044013E">
                <w:pPr>
                  <w:spacing w:after="0" w:line="360" w:lineRule="auto"/>
                </w:pPr>
                <w:r w:rsidRPr="0054743D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54743D" w:rsidRPr="0054743D" w:rsidTr="0054743D">
        <w:tc>
          <w:tcPr>
            <w:tcW w:w="2405" w:type="dxa"/>
          </w:tcPr>
          <w:p w:rsidR="0054743D" w:rsidRPr="0054743D" w:rsidRDefault="00F71F4A" w:rsidP="00F71F4A">
            <w:pPr>
              <w:spacing w:after="0" w:line="360" w:lineRule="auto"/>
            </w:pPr>
            <w:r>
              <w:t>E</w:t>
            </w:r>
            <w:r w:rsidR="0054743D" w:rsidRPr="0054743D">
              <w:t>–pošta:</w:t>
            </w:r>
          </w:p>
        </w:tc>
        <w:sdt>
          <w:sdtPr>
            <w:id w:val="1375432689"/>
            <w:placeholder>
              <w:docPart w:val="1450E8F9135E46E5A0B2D7B3EBFDE9CD"/>
            </w:placeholder>
            <w:showingPlcHdr/>
          </w:sdtPr>
          <w:sdtEndPr/>
          <w:sdtContent>
            <w:tc>
              <w:tcPr>
                <w:tcW w:w="7223" w:type="dxa"/>
              </w:tcPr>
              <w:p w:rsidR="0054743D" w:rsidRPr="0054743D" w:rsidRDefault="0054743D" w:rsidP="0044013E">
                <w:pPr>
                  <w:spacing w:after="0" w:line="360" w:lineRule="auto"/>
                </w:pPr>
                <w:r w:rsidRPr="0054743D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:rsidR="001A3FFF" w:rsidRDefault="001A3FFF" w:rsidP="001424B8">
      <w:pPr>
        <w:spacing w:after="0"/>
      </w:pPr>
    </w:p>
    <w:p w:rsidR="006345F1" w:rsidRDefault="006345F1" w:rsidP="001424B8">
      <w:pPr>
        <w:spacing w:after="0"/>
        <w:rPr>
          <w:b/>
        </w:rPr>
      </w:pPr>
    </w:p>
    <w:p w:rsidR="00237241" w:rsidRDefault="00413B1B" w:rsidP="00F84952">
      <w:pPr>
        <w:spacing w:after="0"/>
        <w:jc w:val="both"/>
      </w:pPr>
      <w:r w:rsidRPr="00F71F4A">
        <w:rPr>
          <w:b/>
        </w:rPr>
        <w:t>S podpisom te izjave pristopam</w:t>
      </w:r>
      <w:r>
        <w:t xml:space="preserve"> k akciji "</w:t>
      </w:r>
      <w:r w:rsidR="00DD4463">
        <w:t>Ogrevaj ceneje</w:t>
      </w:r>
      <w:r w:rsidR="007B2C4A">
        <w:t xml:space="preserve"> </w:t>
      </w:r>
      <w:r w:rsidR="00106C5C">
        <w:t>2018</w:t>
      </w:r>
      <w:r>
        <w:t>"</w:t>
      </w:r>
      <w:r w:rsidR="007648F8">
        <w:t xml:space="preserve"> (v nadaljnjem besedilu: akcija)</w:t>
      </w:r>
      <w:r>
        <w:t xml:space="preserve"> in sprejemam njene pogoje, ki so navedeni v Vsebini in pogojih akcije </w:t>
      </w:r>
      <w:r w:rsidR="006345F1">
        <w:t>“</w:t>
      </w:r>
      <w:r w:rsidR="00DD4463">
        <w:t>Ogrevaj ceneje</w:t>
      </w:r>
      <w:r w:rsidR="007B2C4A">
        <w:t xml:space="preserve"> </w:t>
      </w:r>
      <w:r w:rsidR="00106C5C">
        <w:t>2018</w:t>
      </w:r>
      <w:r w:rsidR="006345F1">
        <w:t xml:space="preserve">” (v nadaljnjem besedilu: pogoji akcije) </w:t>
      </w:r>
      <w:r>
        <w:t xml:space="preserve">ter so sestavni del te izjave. </w:t>
      </w:r>
    </w:p>
    <w:p w:rsidR="00394185" w:rsidRDefault="001424B8" w:rsidP="00F84952">
      <w:pPr>
        <w:spacing w:after="0"/>
        <w:jc w:val="both"/>
      </w:pPr>
      <w:r>
        <w:t>S podpis</w:t>
      </w:r>
      <w:r w:rsidR="007648F8">
        <w:t xml:space="preserve">om izjave in izpolnitvi pogojev akcije </w:t>
      </w:r>
      <w:r>
        <w:t xml:space="preserve"> sem pri vsakokratnem mesečnem računu v obdobju </w:t>
      </w:r>
      <w:r w:rsidR="00AD3D72">
        <w:t xml:space="preserve">od </w:t>
      </w:r>
    </w:p>
    <w:p w:rsidR="001424B8" w:rsidRDefault="007B2C4A" w:rsidP="00F84952">
      <w:pPr>
        <w:spacing w:after="0"/>
        <w:jc w:val="both"/>
      </w:pPr>
      <w:r>
        <w:t>1. 10</w:t>
      </w:r>
      <w:r w:rsidR="00AD3D72">
        <w:t>.</w:t>
      </w:r>
      <w:r w:rsidR="00DB6BD0">
        <w:t xml:space="preserve"> 2017</w:t>
      </w:r>
      <w:r>
        <w:t xml:space="preserve"> do 30. 9. </w:t>
      </w:r>
      <w:r w:rsidR="00106C5C">
        <w:t>2018</w:t>
      </w:r>
      <w:r w:rsidR="00E52885">
        <w:t xml:space="preserve"> </w:t>
      </w:r>
      <w:r w:rsidR="001424B8">
        <w:t>upravičen do navzgor zamejene</w:t>
      </w:r>
      <w:r>
        <w:t xml:space="preserve">, </w:t>
      </w:r>
      <w:r w:rsidRPr="007B2C4A">
        <w:rPr>
          <w:b/>
        </w:rPr>
        <w:t>v okviru akcije določene</w:t>
      </w:r>
      <w:r w:rsidR="001424B8" w:rsidRPr="007B2C4A">
        <w:rPr>
          <w:b/>
        </w:rPr>
        <w:t xml:space="preserve"> akcijske cene za dobavo zemeljskega plina</w:t>
      </w:r>
      <w:r w:rsidR="001424B8">
        <w:t xml:space="preserve"> za</w:t>
      </w:r>
      <w:r w:rsidR="007648F8">
        <w:t xml:space="preserve"> svojo</w:t>
      </w:r>
      <w:r w:rsidR="001424B8">
        <w:t xml:space="preserve"> </w:t>
      </w:r>
      <w:r w:rsidR="00BB2F90">
        <w:t>odjemn</w:t>
      </w:r>
      <w:r w:rsidR="007648F8">
        <w:t>o</w:t>
      </w:r>
      <w:r w:rsidR="00BB2F90">
        <w:t xml:space="preserve"> </w:t>
      </w:r>
      <w:r w:rsidR="00BB2F90" w:rsidRPr="00D62BCF">
        <w:t>skupin</w:t>
      </w:r>
      <w:r w:rsidR="007648F8">
        <w:t xml:space="preserve">o, ki je uvrščena v </w:t>
      </w:r>
      <w:r w:rsidR="00D02CFF">
        <w:t>CDK01 do CDK06</w:t>
      </w:r>
      <w:r w:rsidR="007648F8">
        <w:t>. S podpisom te izjave se zavezujem,</w:t>
      </w:r>
      <w:r w:rsidR="001424B8">
        <w:t xml:space="preserve"> da bom odjemal zemeljski plin pri dobavitelju </w:t>
      </w:r>
      <w:r w:rsidR="00BB2F90" w:rsidRPr="00D62BCF">
        <w:t xml:space="preserve">Energetika Celje javno podjetje, d.o.o. </w:t>
      </w:r>
      <w:r w:rsidR="001424B8">
        <w:t xml:space="preserve">(v nadaljevanju Energetika </w:t>
      </w:r>
      <w:r w:rsidR="00BB2F90">
        <w:t>Celje</w:t>
      </w:r>
      <w:r w:rsidR="001424B8">
        <w:t xml:space="preserve">) najmanj </w:t>
      </w:r>
      <w:r w:rsidR="00EE7EA4">
        <w:t>do 30.</w:t>
      </w:r>
      <w:r>
        <w:t xml:space="preserve"> 9. </w:t>
      </w:r>
      <w:r w:rsidR="00D02CFF">
        <w:t>2018</w:t>
      </w:r>
      <w:r w:rsidR="001424B8">
        <w:t xml:space="preserve"> od začetka prejemanja ugodnosti Akcije.</w:t>
      </w:r>
    </w:p>
    <w:p w:rsidR="001A7F25" w:rsidRDefault="001A7F25" w:rsidP="00F84952">
      <w:pPr>
        <w:spacing w:after="0"/>
        <w:jc w:val="both"/>
      </w:pPr>
    </w:p>
    <w:p w:rsidR="001A7F25" w:rsidRDefault="006C3967" w:rsidP="00F84952">
      <w:pPr>
        <w:spacing w:after="0"/>
        <w:jc w:val="both"/>
      </w:pPr>
      <w:r>
        <w:t>V okviru akcije določena</w:t>
      </w:r>
      <w:r w:rsidR="00BB2F90">
        <w:t xml:space="preserve"> cena zemeljskega plina </w:t>
      </w:r>
      <w:r w:rsidR="007648F8">
        <w:t xml:space="preserve">se mi kot </w:t>
      </w:r>
      <w:r w:rsidR="001424B8">
        <w:t xml:space="preserve"> odjem</w:t>
      </w:r>
      <w:r w:rsidR="001A7F25">
        <w:t>alc</w:t>
      </w:r>
      <w:r w:rsidR="007648F8">
        <w:t>u</w:t>
      </w:r>
      <w:r w:rsidR="001A7F25">
        <w:t xml:space="preserve"> z letno</w:t>
      </w:r>
      <w:r w:rsidR="00BB2F90">
        <w:t xml:space="preserve"> porabo zemeljskega plina od 0</w:t>
      </w:r>
      <w:r w:rsidR="00F84952">
        <w:t xml:space="preserve"> do</w:t>
      </w:r>
      <w:r w:rsidR="001A7F25">
        <w:t xml:space="preserve"> </w:t>
      </w:r>
      <w:r w:rsidR="00D02CFF">
        <w:t>107.690 kWh oz. 10.000</w:t>
      </w:r>
      <w:r w:rsidR="001A7F25">
        <w:t xml:space="preserve"> Sm3 </w:t>
      </w:r>
      <w:r w:rsidR="00D02CFF">
        <w:t>(</w:t>
      </w:r>
      <w:r w:rsidR="00BB2F90">
        <w:t xml:space="preserve">odjemne </w:t>
      </w:r>
      <w:r w:rsidR="00D02CFF">
        <w:t>skupine CDK01 do CDK06</w:t>
      </w:r>
      <w:r w:rsidR="001424B8">
        <w:t>) začne obračunavati</w:t>
      </w:r>
      <w:r w:rsidR="00F23CFE">
        <w:t xml:space="preserve"> na računu za zemeljski plin</w:t>
      </w:r>
      <w:r w:rsidR="004F4897">
        <w:t xml:space="preserve"> </w:t>
      </w:r>
      <w:r w:rsidR="004F4897" w:rsidRPr="004F4897">
        <w:t>s prvim obračunom</w:t>
      </w:r>
      <w:r w:rsidR="00F23CFE">
        <w:t xml:space="preserve"> </w:t>
      </w:r>
      <w:r w:rsidR="004F4897" w:rsidRPr="004F4897">
        <w:t xml:space="preserve">po </w:t>
      </w:r>
      <w:r w:rsidR="00F23CFE">
        <w:t>dostavljeni in</w:t>
      </w:r>
      <w:r w:rsidR="004F4897" w:rsidRPr="004F4897">
        <w:t xml:space="preserve"> ustrezno izpolnjeni izjavi</w:t>
      </w:r>
      <w:r w:rsidR="00F23CFE">
        <w:t xml:space="preserve"> na Energetiko Celje</w:t>
      </w:r>
      <w:r w:rsidR="004F4897" w:rsidRPr="004F4897">
        <w:t xml:space="preserve"> oziroma z dnem uspešno zaključenega postopka zamenjave dobavitelja</w:t>
      </w:r>
      <w:r w:rsidR="00F23CFE">
        <w:t xml:space="preserve"> ter </w:t>
      </w:r>
      <w:r w:rsidR="0072129B">
        <w:t>na vseh nadaljnjih računih, vse do računa, izdanega za zemeljski plin, ki bo dobavljen do vključno 3</w:t>
      </w:r>
      <w:r w:rsidR="00EE7EA4">
        <w:t>0</w:t>
      </w:r>
      <w:r w:rsidR="0072129B">
        <w:t xml:space="preserve">. </w:t>
      </w:r>
      <w:r>
        <w:t xml:space="preserve">9. </w:t>
      </w:r>
      <w:r w:rsidR="00106C5C">
        <w:t>2018</w:t>
      </w:r>
      <w:r w:rsidR="00F23CFE">
        <w:t>.</w:t>
      </w:r>
    </w:p>
    <w:p w:rsidR="001424B8" w:rsidRDefault="001424B8" w:rsidP="00F84952">
      <w:pPr>
        <w:spacing w:after="0"/>
        <w:jc w:val="both"/>
      </w:pPr>
      <w:r>
        <w:t xml:space="preserve">Do ugodnosti iz </w:t>
      </w:r>
      <w:r w:rsidR="00584DC4">
        <w:t xml:space="preserve">akcije </w:t>
      </w:r>
      <w:r>
        <w:t xml:space="preserve">sem upravičen, ker izpolnjujem vse pogoje navedene v pogojih </w:t>
      </w:r>
      <w:r w:rsidR="00584DC4">
        <w:t xml:space="preserve">akcije </w:t>
      </w:r>
      <w:r>
        <w:t xml:space="preserve">in v kolikor bo moja podpisana izjava skupaj z </w:t>
      </w:r>
      <w:r w:rsidR="007648F8">
        <w:t>zahtevano</w:t>
      </w:r>
      <w:r>
        <w:t xml:space="preserve"> dokumentacijo dostavljena na naslov </w:t>
      </w:r>
      <w:r w:rsidR="00BB2F90">
        <w:t>Energetika Celje</w:t>
      </w:r>
      <w:r w:rsidR="003936AF">
        <w:t>,</w:t>
      </w:r>
      <w:r>
        <w:t xml:space="preserve"> </w:t>
      </w:r>
      <w:r w:rsidR="00584DC4">
        <w:t>Smrekarjeva ulica 1</w:t>
      </w:r>
      <w:r>
        <w:t xml:space="preserve">, </w:t>
      </w:r>
      <w:r w:rsidR="00584DC4">
        <w:t>3</w:t>
      </w:r>
      <w:r>
        <w:t xml:space="preserve">000 </w:t>
      </w:r>
      <w:r w:rsidR="00584DC4">
        <w:t>Celje</w:t>
      </w:r>
      <w:r w:rsidR="00290CFA">
        <w:t xml:space="preserve">, najkasneje do </w:t>
      </w:r>
      <w:r w:rsidR="006C3967">
        <w:t>30</w:t>
      </w:r>
      <w:r w:rsidR="000E0DA2" w:rsidRPr="00B67374">
        <w:t xml:space="preserve">. </w:t>
      </w:r>
      <w:r w:rsidR="006C3967">
        <w:t xml:space="preserve">9. </w:t>
      </w:r>
      <w:r w:rsidR="00106C5C">
        <w:t>2018</w:t>
      </w:r>
      <w:r w:rsidRPr="00B67374">
        <w:t>.</w:t>
      </w:r>
    </w:p>
    <w:p w:rsidR="001A7F25" w:rsidRDefault="001A7F25" w:rsidP="00F84952">
      <w:pPr>
        <w:spacing w:after="0"/>
        <w:jc w:val="both"/>
      </w:pPr>
    </w:p>
    <w:p w:rsidR="001424B8" w:rsidRDefault="001424B8" w:rsidP="00F84952">
      <w:pPr>
        <w:spacing w:after="0"/>
        <w:jc w:val="both"/>
      </w:pPr>
      <w:r>
        <w:t>S svojim podpisom potrjujem, da se želim vključiti v</w:t>
      </w:r>
      <w:r w:rsidR="00DF4931">
        <w:t xml:space="preserve"> </w:t>
      </w:r>
      <w:r w:rsidR="008C284A">
        <w:t>akcijo</w:t>
      </w:r>
      <w:r>
        <w:t xml:space="preserve"> in da sem v celoti seznanjen </w:t>
      </w:r>
      <w:r w:rsidR="003936AF">
        <w:t>ter</w:t>
      </w:r>
      <w:r w:rsidR="00584DC4">
        <w:t xml:space="preserve"> soglašam z Vsebino in pogoji akcije “</w:t>
      </w:r>
      <w:r w:rsidR="00DD4463">
        <w:t>Ogrevaj ceneje</w:t>
      </w:r>
      <w:r w:rsidR="006C3967">
        <w:t xml:space="preserve"> </w:t>
      </w:r>
      <w:r w:rsidR="00106C5C">
        <w:t>2018</w:t>
      </w:r>
      <w:r w:rsidR="00584DC4">
        <w:t xml:space="preserve">” z dne </w:t>
      </w:r>
      <w:r w:rsidR="00DD1F57">
        <w:t>28.</w:t>
      </w:r>
      <w:r w:rsidR="009A4238">
        <w:t xml:space="preserve"> </w:t>
      </w:r>
      <w:r w:rsidR="00DD1F57">
        <w:t>9</w:t>
      </w:r>
      <w:r>
        <w:t>. 201</w:t>
      </w:r>
      <w:r w:rsidR="00DD1F57">
        <w:t>7</w:t>
      </w:r>
      <w:r>
        <w:t xml:space="preserve"> objavljenimi na </w:t>
      </w:r>
      <w:r w:rsidR="00584DC4">
        <w:t>spletni strani www.energetika-ce</w:t>
      </w:r>
      <w:r>
        <w:t xml:space="preserve">.si </w:t>
      </w:r>
      <w:r w:rsidR="003936AF">
        <w:t>in</w:t>
      </w:r>
      <w:r>
        <w:t xml:space="preserve"> s Splošnimi </w:t>
      </w:r>
      <w:r w:rsidR="00584DC4">
        <w:t xml:space="preserve">pogodbenimi pogoji </w:t>
      </w:r>
      <w:r>
        <w:t xml:space="preserve">za prodajo in nakup zemeljskega plina </w:t>
      </w:r>
      <w:r w:rsidR="00BB2F90">
        <w:t>Energetika Celje</w:t>
      </w:r>
      <w:r w:rsidR="00584DC4">
        <w:t xml:space="preserve"> javno podjetje, d.o.o.</w:t>
      </w:r>
      <w:r w:rsidR="008C284A">
        <w:t>, z dne</w:t>
      </w:r>
      <w:r w:rsidR="006C763A">
        <w:t xml:space="preserve"> 10. 5. 2017</w:t>
      </w:r>
      <w:r w:rsidR="008C284A">
        <w:t xml:space="preserve">. </w:t>
      </w:r>
    </w:p>
    <w:p w:rsidR="001A7F25" w:rsidRDefault="001A7F25" w:rsidP="00F84952">
      <w:pPr>
        <w:spacing w:after="0"/>
        <w:jc w:val="both"/>
      </w:pPr>
    </w:p>
    <w:p w:rsidR="0016725E" w:rsidRDefault="0016725E" w:rsidP="00F84952">
      <w:pPr>
        <w:spacing w:after="0"/>
        <w:jc w:val="both"/>
      </w:pPr>
    </w:p>
    <w:p w:rsidR="005D0EC4" w:rsidRDefault="006345F1" w:rsidP="00F84952">
      <w:pPr>
        <w:spacing w:after="0"/>
        <w:jc w:val="both"/>
      </w:pPr>
      <w:r>
        <w:lastRenderedPageBreak/>
        <w:t xml:space="preserve">Seznanjen sem, da moram za pridobitev ugodnosti akcije </w:t>
      </w:r>
      <w:r w:rsidR="008C284A">
        <w:t xml:space="preserve">z </w:t>
      </w:r>
      <w:r w:rsidR="001424B8">
        <w:t xml:space="preserve">Energetiko </w:t>
      </w:r>
      <w:r w:rsidR="00584DC4">
        <w:t>Celje</w:t>
      </w:r>
      <w:r w:rsidR="00251DE0">
        <w:t xml:space="preserve"> imeti</w:t>
      </w:r>
      <w:r w:rsidR="001424B8">
        <w:t xml:space="preserve"> sklen</w:t>
      </w:r>
      <w:r w:rsidR="00251DE0">
        <w:t>jeno</w:t>
      </w:r>
      <w:r w:rsidR="005D0EC4">
        <w:t xml:space="preserve"> ustrezno</w:t>
      </w:r>
      <w:r w:rsidR="001424B8">
        <w:t xml:space="preserve"> </w:t>
      </w:r>
      <w:r>
        <w:t>p</w:t>
      </w:r>
      <w:r w:rsidR="001424B8">
        <w:t xml:space="preserve">ogodbo </w:t>
      </w:r>
      <w:r w:rsidR="0069741B">
        <w:t>o dobavi</w:t>
      </w:r>
      <w:r>
        <w:t xml:space="preserve"> </w:t>
      </w:r>
      <w:r w:rsidR="001424B8">
        <w:t>zemeljskega plina</w:t>
      </w:r>
      <w:r w:rsidR="005D0EC4">
        <w:t>.</w:t>
      </w:r>
    </w:p>
    <w:p w:rsidR="005D0EC4" w:rsidRDefault="005D0EC4" w:rsidP="00F84952">
      <w:pPr>
        <w:spacing w:after="0"/>
        <w:jc w:val="both"/>
      </w:pPr>
    </w:p>
    <w:p w:rsidR="00DF4968" w:rsidRDefault="00C54048" w:rsidP="00F84952">
      <w:pPr>
        <w:spacing w:after="0"/>
        <w:jc w:val="both"/>
      </w:pPr>
      <w:r w:rsidRPr="00DF4968">
        <w:rPr>
          <w:b/>
        </w:rPr>
        <w:t>*</w:t>
      </w:r>
      <w:r>
        <w:t xml:space="preserve"> </w:t>
      </w:r>
      <w:r w:rsidR="0069741B">
        <w:t>S spodnjim podpisom</w:t>
      </w:r>
      <w:r w:rsidR="005D0EC4">
        <w:t xml:space="preserve"> izrecno</w:t>
      </w:r>
      <w:r w:rsidR="0069741B">
        <w:t xml:space="preserve"> pooblaščam Energetiko Celje</w:t>
      </w:r>
      <w:r w:rsidR="001424B8">
        <w:t>, da me zastopa v postopku zamenjave dobavitel</w:t>
      </w:r>
      <w:r w:rsidR="0085243D">
        <w:t>ja in</w:t>
      </w:r>
      <w:r w:rsidR="005D0EC4">
        <w:t xml:space="preserve"> v mojem imenu in za moj račun odpove pogodbo o dobavi zemeljskega plina pri obstoječem dobavitelju in pridobi vse potrebne podatke o merilnem mestu pri za to pristojnem operaterju distribucijskega sistema (ODS)</w:t>
      </w:r>
      <w:r w:rsidR="006F591C">
        <w:t xml:space="preserve"> zemeljskega pli</w:t>
      </w:r>
      <w:r w:rsidR="00DF4968">
        <w:t xml:space="preserve">na. </w:t>
      </w:r>
    </w:p>
    <w:p w:rsidR="0085243D" w:rsidRDefault="00DF4968" w:rsidP="00F84952">
      <w:pPr>
        <w:spacing w:after="0"/>
        <w:jc w:val="both"/>
      </w:pPr>
      <w:r w:rsidRPr="00DF4968">
        <w:rPr>
          <w:b/>
        </w:rPr>
        <w:t>(Obrazložitev za odstavek z zvezdico je spodaj)</w:t>
      </w:r>
    </w:p>
    <w:p w:rsidR="006F591C" w:rsidRDefault="006F591C" w:rsidP="00F84952">
      <w:pPr>
        <w:spacing w:after="0"/>
        <w:jc w:val="both"/>
      </w:pPr>
    </w:p>
    <w:p w:rsidR="001424B8" w:rsidRPr="00F71F4A" w:rsidRDefault="001424B8" w:rsidP="00F84952">
      <w:pPr>
        <w:spacing w:after="0"/>
        <w:jc w:val="both"/>
        <w:rPr>
          <w:b/>
        </w:rPr>
      </w:pPr>
      <w:r w:rsidRPr="00F71F4A">
        <w:rPr>
          <w:b/>
        </w:rPr>
        <w:t xml:space="preserve">Dokumente potrebne za izvedbo </w:t>
      </w:r>
      <w:r w:rsidR="0069741B" w:rsidRPr="00F71F4A">
        <w:rPr>
          <w:b/>
        </w:rPr>
        <w:t xml:space="preserve">akcije </w:t>
      </w:r>
      <w:r w:rsidRPr="00F71F4A">
        <w:rPr>
          <w:b/>
        </w:rPr>
        <w:t xml:space="preserve">se posreduje na naslov </w:t>
      </w:r>
      <w:r w:rsidR="00BB2F90" w:rsidRPr="00F71F4A">
        <w:rPr>
          <w:b/>
        </w:rPr>
        <w:t>Energetika Celje</w:t>
      </w:r>
      <w:r w:rsidR="002F54E3" w:rsidRPr="00F71F4A">
        <w:rPr>
          <w:b/>
        </w:rPr>
        <w:t xml:space="preserve">, </w:t>
      </w:r>
      <w:r w:rsidR="0069741B" w:rsidRPr="00F71F4A">
        <w:rPr>
          <w:b/>
        </w:rPr>
        <w:t>Smrekarjeva ulica 1</w:t>
      </w:r>
      <w:r w:rsidRPr="00F71F4A">
        <w:rPr>
          <w:b/>
        </w:rPr>
        <w:t xml:space="preserve">, </w:t>
      </w:r>
      <w:r w:rsidR="0069741B" w:rsidRPr="00F71F4A">
        <w:rPr>
          <w:b/>
        </w:rPr>
        <w:t>3</w:t>
      </w:r>
      <w:r w:rsidRPr="00F71F4A">
        <w:rPr>
          <w:b/>
        </w:rPr>
        <w:t xml:space="preserve">000 </w:t>
      </w:r>
      <w:r w:rsidR="0069741B" w:rsidRPr="00F71F4A">
        <w:rPr>
          <w:b/>
        </w:rPr>
        <w:t>Celje</w:t>
      </w:r>
      <w:r w:rsidR="00C30C34" w:rsidRPr="00F71F4A">
        <w:rPr>
          <w:b/>
        </w:rPr>
        <w:t xml:space="preserve"> ali na elektronski naslov </w:t>
      </w:r>
      <w:hyperlink r:id="rId8" w:history="1">
        <w:r w:rsidR="00C30C34" w:rsidRPr="00F71F4A">
          <w:rPr>
            <w:rStyle w:val="Hiperpovezava"/>
            <w:b/>
            <w:color w:val="auto"/>
          </w:rPr>
          <w:t>trzenje@energetika-ce.si</w:t>
        </w:r>
      </w:hyperlink>
      <w:r w:rsidR="00C30C34" w:rsidRPr="00F71F4A">
        <w:rPr>
          <w:b/>
        </w:rPr>
        <w:t xml:space="preserve"> .</w:t>
      </w:r>
    </w:p>
    <w:p w:rsidR="0085243D" w:rsidRDefault="0085243D" w:rsidP="001424B8">
      <w:pPr>
        <w:spacing w:after="0"/>
      </w:pPr>
    </w:p>
    <w:p w:rsidR="004E210B" w:rsidRDefault="004E210B" w:rsidP="001424B8">
      <w:pPr>
        <w:spacing w:after="0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40"/>
      </w:tblGrid>
      <w:tr w:rsidR="0054743D" w:rsidTr="0054743D">
        <w:tc>
          <w:tcPr>
            <w:tcW w:w="988" w:type="dxa"/>
          </w:tcPr>
          <w:p w:rsidR="0054743D" w:rsidRDefault="0054743D" w:rsidP="001424B8">
            <w:pPr>
              <w:spacing w:after="0"/>
            </w:pPr>
            <w:r>
              <w:t>Kraj:</w:t>
            </w:r>
          </w:p>
        </w:tc>
        <w:sdt>
          <w:sdtPr>
            <w:id w:val="1224876929"/>
            <w:placeholder>
              <w:docPart w:val="1450E8F9135E46E5A0B2D7B3EBFDE9CD"/>
            </w:placeholder>
            <w:showingPlcHdr/>
          </w:sdtPr>
          <w:sdtEndPr/>
          <w:sdtContent>
            <w:tc>
              <w:tcPr>
                <w:tcW w:w="8640" w:type="dxa"/>
              </w:tcPr>
              <w:p w:rsidR="0054743D" w:rsidRDefault="0054743D" w:rsidP="001424B8">
                <w:pPr>
                  <w:spacing w:after="0"/>
                </w:pPr>
                <w:r w:rsidRPr="004E434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54743D" w:rsidTr="0054743D">
        <w:tc>
          <w:tcPr>
            <w:tcW w:w="988" w:type="dxa"/>
          </w:tcPr>
          <w:p w:rsidR="0054743D" w:rsidRDefault="0054743D" w:rsidP="001424B8">
            <w:pPr>
              <w:spacing w:after="0"/>
            </w:pPr>
            <w:r>
              <w:t>Datum:</w:t>
            </w:r>
          </w:p>
        </w:tc>
        <w:sdt>
          <w:sdtPr>
            <w:id w:val="1736972806"/>
            <w:placeholder>
              <w:docPart w:val="AFC4475347F242CD9A2299B925F1AE89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8640" w:type="dxa"/>
              </w:tcPr>
              <w:p w:rsidR="0054743D" w:rsidRDefault="0054743D" w:rsidP="001424B8">
                <w:pPr>
                  <w:spacing w:after="0"/>
                </w:pPr>
                <w:r w:rsidRPr="004E4347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</w:tr>
    </w:tbl>
    <w:p w:rsidR="006F591C" w:rsidRDefault="006F591C" w:rsidP="001424B8">
      <w:pPr>
        <w:spacing w:after="0"/>
      </w:pPr>
    </w:p>
    <w:p w:rsidR="006F591C" w:rsidRDefault="006F591C" w:rsidP="001424B8">
      <w:pPr>
        <w:spacing w:after="0"/>
        <w:rPr>
          <w:b/>
          <w:sz w:val="24"/>
          <w:szCs w:val="24"/>
        </w:rPr>
      </w:pPr>
    </w:p>
    <w:p w:rsidR="004E210B" w:rsidRDefault="004E210B" w:rsidP="001424B8">
      <w:pPr>
        <w:spacing w:after="0"/>
        <w:rPr>
          <w:b/>
          <w:sz w:val="24"/>
          <w:szCs w:val="24"/>
        </w:rPr>
      </w:pPr>
      <w:r w:rsidRPr="006F591C">
        <w:rPr>
          <w:b/>
          <w:sz w:val="24"/>
          <w:szCs w:val="24"/>
        </w:rPr>
        <w:t>Podpis odjemalca: ____________________</w:t>
      </w:r>
      <w:r w:rsidR="006F591C">
        <w:rPr>
          <w:b/>
          <w:sz w:val="24"/>
          <w:szCs w:val="24"/>
        </w:rPr>
        <w:t>______</w:t>
      </w:r>
    </w:p>
    <w:p w:rsidR="00D02CFF" w:rsidRDefault="00D02CFF" w:rsidP="001424B8">
      <w:pPr>
        <w:spacing w:after="0"/>
        <w:rPr>
          <w:b/>
          <w:sz w:val="24"/>
          <w:szCs w:val="24"/>
        </w:rPr>
      </w:pPr>
    </w:p>
    <w:p w:rsidR="00D02CFF" w:rsidRDefault="00D02CFF" w:rsidP="001424B8">
      <w:pPr>
        <w:spacing w:after="0"/>
      </w:pPr>
      <w:r>
        <w:rPr>
          <w:b/>
          <w:sz w:val="24"/>
          <w:szCs w:val="24"/>
        </w:rPr>
        <w:t>Žig (samo pravne osebe): _____________________</w:t>
      </w:r>
    </w:p>
    <w:p w:rsidR="0085243D" w:rsidRDefault="0085243D" w:rsidP="001424B8">
      <w:pPr>
        <w:spacing w:after="0"/>
      </w:pPr>
    </w:p>
    <w:p w:rsidR="004E210B" w:rsidRDefault="004E210B" w:rsidP="001424B8">
      <w:pPr>
        <w:spacing w:after="0"/>
      </w:pPr>
    </w:p>
    <w:p w:rsidR="004E210B" w:rsidRDefault="004E210B" w:rsidP="001424B8">
      <w:pPr>
        <w:spacing w:after="0"/>
      </w:pPr>
      <w:r>
        <w:t>……………………………………………………………………………………………………………………………………………………………………...</w:t>
      </w:r>
    </w:p>
    <w:p w:rsidR="0085243D" w:rsidRDefault="0085243D" w:rsidP="001424B8">
      <w:pPr>
        <w:spacing w:after="0"/>
      </w:pPr>
    </w:p>
    <w:p w:rsidR="004E210B" w:rsidRDefault="004E210B" w:rsidP="004E210B">
      <w:pPr>
        <w:spacing w:after="0"/>
      </w:pPr>
    </w:p>
    <w:p w:rsidR="004E210B" w:rsidRPr="00301394" w:rsidRDefault="004E210B" w:rsidP="004E210B">
      <w:pPr>
        <w:spacing w:after="0"/>
        <w:rPr>
          <w:b/>
          <w:color w:val="FF0000"/>
        </w:rPr>
      </w:pPr>
      <w:r w:rsidRPr="00301394">
        <w:rPr>
          <w:b/>
          <w:color w:val="FF0000"/>
        </w:rPr>
        <w:t>Izpolni dobavitelj</w:t>
      </w:r>
    </w:p>
    <w:p w:rsidR="004E210B" w:rsidRDefault="004E210B" w:rsidP="001424B8">
      <w:pPr>
        <w:spacing w:after="0"/>
      </w:pPr>
    </w:p>
    <w:p w:rsidR="004E210B" w:rsidRDefault="001424B8" w:rsidP="004E210B">
      <w:r>
        <w:t xml:space="preserve">Datum prejema v Energetiki </w:t>
      </w:r>
      <w:r w:rsidR="004E210B">
        <w:t>Celje: ____________________</w:t>
      </w:r>
    </w:p>
    <w:p w:rsidR="004E210B" w:rsidRDefault="004E210B" w:rsidP="004E210B">
      <w:r>
        <w:t>Zaposleni: ________________________________________</w:t>
      </w:r>
    </w:p>
    <w:p w:rsidR="006A31CE" w:rsidRDefault="004E210B" w:rsidP="004E210B">
      <w:r>
        <w:t>Podpis zaposlenega: ________________________________</w:t>
      </w:r>
    </w:p>
    <w:p w:rsidR="006A31CE" w:rsidRDefault="006A31CE" w:rsidP="004E210B"/>
    <w:p w:rsidR="00D02CFF" w:rsidRDefault="00D02CFF" w:rsidP="004E210B"/>
    <w:p w:rsidR="006A31CE" w:rsidRPr="00C54048" w:rsidRDefault="006A31CE" w:rsidP="006A31CE">
      <w:pPr>
        <w:rPr>
          <w:sz w:val="20"/>
          <w:szCs w:val="20"/>
        </w:rPr>
      </w:pPr>
      <w:r w:rsidRPr="00DF4968">
        <w:rPr>
          <w:b/>
          <w:sz w:val="20"/>
          <w:szCs w:val="20"/>
        </w:rPr>
        <w:t>*</w:t>
      </w:r>
      <w:r w:rsidRPr="00C54048">
        <w:rPr>
          <w:sz w:val="20"/>
          <w:szCs w:val="20"/>
        </w:rPr>
        <w:t xml:space="preserve"> Velja</w:t>
      </w:r>
      <w:r w:rsidR="00F71F4A">
        <w:rPr>
          <w:sz w:val="20"/>
          <w:szCs w:val="20"/>
        </w:rPr>
        <w:t xml:space="preserve"> le</w:t>
      </w:r>
      <w:r w:rsidRPr="00C54048">
        <w:rPr>
          <w:sz w:val="20"/>
          <w:szCs w:val="20"/>
        </w:rPr>
        <w:t xml:space="preserve"> za odjemalce, </w:t>
      </w:r>
      <w:r w:rsidR="00C54048" w:rsidRPr="00C54048">
        <w:rPr>
          <w:sz w:val="20"/>
          <w:szCs w:val="20"/>
        </w:rPr>
        <w:t>katerim</w:t>
      </w:r>
      <w:r w:rsidRPr="00C54048">
        <w:rPr>
          <w:sz w:val="20"/>
          <w:szCs w:val="20"/>
        </w:rPr>
        <w:t xml:space="preserve"> </w:t>
      </w:r>
      <w:r w:rsidR="00C54048" w:rsidRPr="00C54048">
        <w:rPr>
          <w:sz w:val="20"/>
          <w:szCs w:val="20"/>
        </w:rPr>
        <w:t>Energetika</w:t>
      </w:r>
      <w:r w:rsidRPr="00C54048">
        <w:rPr>
          <w:sz w:val="20"/>
          <w:szCs w:val="20"/>
        </w:rPr>
        <w:t xml:space="preserve"> Celje</w:t>
      </w:r>
      <w:r w:rsidR="002F54E3">
        <w:rPr>
          <w:sz w:val="20"/>
          <w:szCs w:val="20"/>
        </w:rPr>
        <w:t xml:space="preserve"> ni dobavitelj zemeljskega plina in bodo</w:t>
      </w:r>
      <w:r w:rsidR="00B84CC3">
        <w:rPr>
          <w:sz w:val="20"/>
          <w:szCs w:val="20"/>
        </w:rPr>
        <w:t xml:space="preserve"> le-to postali z uspešno izpeljanim</w:t>
      </w:r>
      <w:r w:rsidR="002F54E3">
        <w:rPr>
          <w:sz w:val="20"/>
          <w:szCs w:val="20"/>
        </w:rPr>
        <w:t xml:space="preserve"> postopkom zamenjave dobavitelja zemeljskega plina.</w:t>
      </w:r>
    </w:p>
    <w:sectPr w:rsidR="006A31CE" w:rsidRPr="00C54048" w:rsidSect="006E673C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67" w:rsidRDefault="00EB3A67" w:rsidP="00453EDB">
      <w:pPr>
        <w:spacing w:after="0" w:line="240" w:lineRule="auto"/>
      </w:pPr>
      <w:r>
        <w:separator/>
      </w:r>
    </w:p>
  </w:endnote>
  <w:endnote w:type="continuationSeparator" w:id="0">
    <w:p w:rsidR="00EB3A67" w:rsidRDefault="00EB3A67" w:rsidP="0045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ktra Text Pro">
    <w:altName w:val="Corbel"/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35" w:rsidRDefault="002564A4" w:rsidP="002B5350">
    <w:pPr>
      <w:pStyle w:val="Noga"/>
      <w:ind w:left="-1134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BE172B" wp14:editId="39ED0E64">
              <wp:simplePos x="0" y="0"/>
              <wp:positionH relativeFrom="column">
                <wp:posOffset>-91440</wp:posOffset>
              </wp:positionH>
              <wp:positionV relativeFrom="paragraph">
                <wp:posOffset>582930</wp:posOffset>
              </wp:positionV>
              <wp:extent cx="914400" cy="914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835" w:rsidRPr="00977BE9" w:rsidRDefault="000E2835" w:rsidP="003418CE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Cambria" w:eastAsia="Times New Roman" w:hAnsi="Cambria"/>
                              <w:color w:val="808080"/>
                              <w:sz w:val="16"/>
                              <w:szCs w:val="24"/>
                              <w:lang w:eastAsia="sl-SI"/>
                            </w:rPr>
                          </w:pPr>
                          <w:r w:rsidRPr="00977BE9">
                            <w:rPr>
                              <w:rFonts w:ascii="Cambria" w:eastAsia="Times New Roman" w:hAnsi="Cambria"/>
                              <w:color w:val="808080"/>
                              <w:sz w:val="16"/>
                              <w:szCs w:val="24"/>
                              <w:lang w:eastAsia="sl-SI"/>
                            </w:rPr>
                            <w:t>Obr. 003.03</w:t>
                          </w:r>
                        </w:p>
                        <w:p w:rsidR="000E2835" w:rsidRDefault="000E28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E17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45.9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Kaew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" stroked="f">
              <v:textbox>
                <w:txbxContent>
                  <w:p w:rsidR="000E2835" w:rsidRPr="00977BE9" w:rsidRDefault="000E2835" w:rsidP="003418CE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Cambria" w:eastAsia="Times New Roman" w:hAnsi="Cambria"/>
                        <w:color w:val="808080"/>
                        <w:sz w:val="16"/>
                        <w:szCs w:val="24"/>
                        <w:lang w:eastAsia="sl-SI"/>
                      </w:rPr>
                    </w:pPr>
                    <w:r w:rsidRPr="00977BE9">
                      <w:rPr>
                        <w:rFonts w:ascii="Cambria" w:eastAsia="Times New Roman" w:hAnsi="Cambria"/>
                        <w:color w:val="808080"/>
                        <w:sz w:val="16"/>
                        <w:szCs w:val="24"/>
                        <w:lang w:eastAsia="sl-SI"/>
                      </w:rPr>
                      <w:t>Obr. 003.03</w:t>
                    </w:r>
                  </w:p>
                  <w:p w:rsidR="000E2835" w:rsidRDefault="000E2835"/>
                </w:txbxContent>
              </v:textbox>
            </v:shape>
          </w:pict>
        </mc:Fallback>
      </mc:AlternateContent>
    </w:r>
    <w:r w:rsidR="00DB010F">
      <w:rPr>
        <w:noProof/>
        <w:lang w:eastAsia="sl-SI"/>
      </w:rPr>
      <w:drawing>
        <wp:inline distT="0" distB="0" distL="0" distR="0" wp14:anchorId="5F2114A5" wp14:editId="1321E4F9">
          <wp:extent cx="7562850" cy="809778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g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96" cy="81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67" w:rsidRDefault="00EB3A67" w:rsidP="00453EDB">
      <w:pPr>
        <w:spacing w:after="0" w:line="240" w:lineRule="auto"/>
      </w:pPr>
      <w:r>
        <w:separator/>
      </w:r>
    </w:p>
  </w:footnote>
  <w:footnote w:type="continuationSeparator" w:id="0">
    <w:p w:rsidR="00EB3A67" w:rsidRDefault="00EB3A67" w:rsidP="0045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35" w:rsidRDefault="000E2835" w:rsidP="002B5350">
    <w:pPr>
      <w:pStyle w:val="Glava"/>
      <w:ind w:left="-1134"/>
    </w:pPr>
    <w:r>
      <w:rPr>
        <w:noProof/>
        <w:lang w:eastAsia="sl-SI"/>
      </w:rPr>
      <w:drawing>
        <wp:inline distT="0" distB="0" distL="0" distR="0" wp14:anchorId="7F550FBC" wp14:editId="017D8DCA">
          <wp:extent cx="7562850" cy="1638300"/>
          <wp:effectExtent l="0" t="0" r="0" b="0"/>
          <wp:docPr id="4" name="Picture 1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7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D6"/>
    <w:multiLevelType w:val="hybridMultilevel"/>
    <w:tmpl w:val="C1EAD44A"/>
    <w:lvl w:ilvl="0" w:tplc="1ADCD91C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71D"/>
    <w:multiLevelType w:val="hybridMultilevel"/>
    <w:tmpl w:val="A110895E"/>
    <w:lvl w:ilvl="0" w:tplc="2848B1D4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8DC"/>
    <w:multiLevelType w:val="hybridMultilevel"/>
    <w:tmpl w:val="5E265EAC"/>
    <w:lvl w:ilvl="0" w:tplc="5B3446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3EF8"/>
    <w:multiLevelType w:val="hybridMultilevel"/>
    <w:tmpl w:val="BA969DD4"/>
    <w:lvl w:ilvl="0" w:tplc="680052C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AAE"/>
    <w:multiLevelType w:val="hybridMultilevel"/>
    <w:tmpl w:val="73B45B9C"/>
    <w:lvl w:ilvl="0" w:tplc="E446F75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ABB"/>
    <w:multiLevelType w:val="hybridMultilevel"/>
    <w:tmpl w:val="C34E3FEC"/>
    <w:lvl w:ilvl="0" w:tplc="F08232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87930"/>
    <w:multiLevelType w:val="hybridMultilevel"/>
    <w:tmpl w:val="D800149E"/>
    <w:lvl w:ilvl="0" w:tplc="68A631CC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dCwAbVB1y+/JsCPPuhHvQo7kbpzQ+30JyI+gOE/IbHFdIvluhj7GnanTeTOTjrquNjrci7OmI8YD3lE6B+VGQ==" w:salt="IZEdljmfIQ055wAQ+wwjn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0F"/>
    <w:rsid w:val="000329A1"/>
    <w:rsid w:val="000866DA"/>
    <w:rsid w:val="000A5D2F"/>
    <w:rsid w:val="000E0DA2"/>
    <w:rsid w:val="000E2835"/>
    <w:rsid w:val="000F719A"/>
    <w:rsid w:val="00106C5C"/>
    <w:rsid w:val="001265F3"/>
    <w:rsid w:val="00137123"/>
    <w:rsid w:val="001424B8"/>
    <w:rsid w:val="0016725E"/>
    <w:rsid w:val="00176547"/>
    <w:rsid w:val="001A3FFF"/>
    <w:rsid w:val="001A7F25"/>
    <w:rsid w:val="001D102F"/>
    <w:rsid w:val="001F3339"/>
    <w:rsid w:val="001F6D4F"/>
    <w:rsid w:val="001F72B4"/>
    <w:rsid w:val="00205D24"/>
    <w:rsid w:val="00213CD5"/>
    <w:rsid w:val="002224B2"/>
    <w:rsid w:val="00237241"/>
    <w:rsid w:val="00251DE0"/>
    <w:rsid w:val="002564A4"/>
    <w:rsid w:val="00257F7B"/>
    <w:rsid w:val="0026501A"/>
    <w:rsid w:val="0026796A"/>
    <w:rsid w:val="00290CFA"/>
    <w:rsid w:val="00292299"/>
    <w:rsid w:val="00293063"/>
    <w:rsid w:val="00297017"/>
    <w:rsid w:val="002B5350"/>
    <w:rsid w:val="002C10F1"/>
    <w:rsid w:val="002C29AB"/>
    <w:rsid w:val="002E2DB3"/>
    <w:rsid w:val="002F0877"/>
    <w:rsid w:val="002F54E3"/>
    <w:rsid w:val="002F6C49"/>
    <w:rsid w:val="00301394"/>
    <w:rsid w:val="0032552F"/>
    <w:rsid w:val="00333CF1"/>
    <w:rsid w:val="003418CE"/>
    <w:rsid w:val="00361EF9"/>
    <w:rsid w:val="0036284C"/>
    <w:rsid w:val="00372620"/>
    <w:rsid w:val="00385595"/>
    <w:rsid w:val="0038645A"/>
    <w:rsid w:val="003936AF"/>
    <w:rsid w:val="00394185"/>
    <w:rsid w:val="003B5B19"/>
    <w:rsid w:val="003F5B8B"/>
    <w:rsid w:val="00413B1B"/>
    <w:rsid w:val="0042759F"/>
    <w:rsid w:val="0044013E"/>
    <w:rsid w:val="004450EA"/>
    <w:rsid w:val="00445903"/>
    <w:rsid w:val="00447789"/>
    <w:rsid w:val="00453EDB"/>
    <w:rsid w:val="004567FC"/>
    <w:rsid w:val="0047374C"/>
    <w:rsid w:val="004776EC"/>
    <w:rsid w:val="00493639"/>
    <w:rsid w:val="004951F1"/>
    <w:rsid w:val="004A7270"/>
    <w:rsid w:val="004C3ED0"/>
    <w:rsid w:val="004C5A44"/>
    <w:rsid w:val="004C74F6"/>
    <w:rsid w:val="004D4FC6"/>
    <w:rsid w:val="004E210B"/>
    <w:rsid w:val="004E4221"/>
    <w:rsid w:val="004E69CE"/>
    <w:rsid w:val="004E6B42"/>
    <w:rsid w:val="004F4897"/>
    <w:rsid w:val="0051655E"/>
    <w:rsid w:val="00531ECB"/>
    <w:rsid w:val="00541772"/>
    <w:rsid w:val="0054498D"/>
    <w:rsid w:val="0054743D"/>
    <w:rsid w:val="005665E3"/>
    <w:rsid w:val="0056760C"/>
    <w:rsid w:val="00584DC4"/>
    <w:rsid w:val="0058689F"/>
    <w:rsid w:val="005D0159"/>
    <w:rsid w:val="005D0EC4"/>
    <w:rsid w:val="005D641E"/>
    <w:rsid w:val="005F2B2E"/>
    <w:rsid w:val="00617D5D"/>
    <w:rsid w:val="00633C7A"/>
    <w:rsid w:val="006345F1"/>
    <w:rsid w:val="0068248C"/>
    <w:rsid w:val="0069741B"/>
    <w:rsid w:val="006A31CE"/>
    <w:rsid w:val="006C3967"/>
    <w:rsid w:val="006C763A"/>
    <w:rsid w:val="006E673C"/>
    <w:rsid w:val="006F591C"/>
    <w:rsid w:val="0071408D"/>
    <w:rsid w:val="0072129B"/>
    <w:rsid w:val="007648F8"/>
    <w:rsid w:val="007760CE"/>
    <w:rsid w:val="00785902"/>
    <w:rsid w:val="00791AD4"/>
    <w:rsid w:val="007A0FD6"/>
    <w:rsid w:val="007B2C4A"/>
    <w:rsid w:val="007B45E1"/>
    <w:rsid w:val="007C5F13"/>
    <w:rsid w:val="007F79EF"/>
    <w:rsid w:val="00800579"/>
    <w:rsid w:val="0081550B"/>
    <w:rsid w:val="008201AF"/>
    <w:rsid w:val="00841349"/>
    <w:rsid w:val="00850D71"/>
    <w:rsid w:val="0085243D"/>
    <w:rsid w:val="00852787"/>
    <w:rsid w:val="0085773A"/>
    <w:rsid w:val="008A4E32"/>
    <w:rsid w:val="008C284A"/>
    <w:rsid w:val="008F1EB2"/>
    <w:rsid w:val="008F4E8F"/>
    <w:rsid w:val="0090327C"/>
    <w:rsid w:val="00906DA4"/>
    <w:rsid w:val="0092428F"/>
    <w:rsid w:val="009303AC"/>
    <w:rsid w:val="009310AC"/>
    <w:rsid w:val="0093532D"/>
    <w:rsid w:val="0097249F"/>
    <w:rsid w:val="00977BE9"/>
    <w:rsid w:val="00990A37"/>
    <w:rsid w:val="009A4238"/>
    <w:rsid w:val="009B143A"/>
    <w:rsid w:val="009C14BE"/>
    <w:rsid w:val="00A36315"/>
    <w:rsid w:val="00A449F2"/>
    <w:rsid w:val="00A85975"/>
    <w:rsid w:val="00AA36E6"/>
    <w:rsid w:val="00AA78BD"/>
    <w:rsid w:val="00AA7ABB"/>
    <w:rsid w:val="00AA7F50"/>
    <w:rsid w:val="00AB1C41"/>
    <w:rsid w:val="00AB2D52"/>
    <w:rsid w:val="00AD3D72"/>
    <w:rsid w:val="00AE69B4"/>
    <w:rsid w:val="00AE6C07"/>
    <w:rsid w:val="00B133BD"/>
    <w:rsid w:val="00B340D2"/>
    <w:rsid w:val="00B4005C"/>
    <w:rsid w:val="00B55366"/>
    <w:rsid w:val="00B60FC9"/>
    <w:rsid w:val="00B67374"/>
    <w:rsid w:val="00B72C2C"/>
    <w:rsid w:val="00B822F4"/>
    <w:rsid w:val="00B8269B"/>
    <w:rsid w:val="00B82B2C"/>
    <w:rsid w:val="00B8324F"/>
    <w:rsid w:val="00B84CC3"/>
    <w:rsid w:val="00B967E1"/>
    <w:rsid w:val="00B97754"/>
    <w:rsid w:val="00BB2F90"/>
    <w:rsid w:val="00BB64D1"/>
    <w:rsid w:val="00BC35D5"/>
    <w:rsid w:val="00BE54E5"/>
    <w:rsid w:val="00BF5221"/>
    <w:rsid w:val="00C11E3D"/>
    <w:rsid w:val="00C13985"/>
    <w:rsid w:val="00C30C34"/>
    <w:rsid w:val="00C3226B"/>
    <w:rsid w:val="00C54048"/>
    <w:rsid w:val="00C55EE7"/>
    <w:rsid w:val="00C65886"/>
    <w:rsid w:val="00CB184E"/>
    <w:rsid w:val="00CB3961"/>
    <w:rsid w:val="00CD7ABD"/>
    <w:rsid w:val="00CE08F1"/>
    <w:rsid w:val="00D02CFF"/>
    <w:rsid w:val="00D10075"/>
    <w:rsid w:val="00D16188"/>
    <w:rsid w:val="00D24372"/>
    <w:rsid w:val="00D62BCF"/>
    <w:rsid w:val="00D71E3A"/>
    <w:rsid w:val="00D83733"/>
    <w:rsid w:val="00DB010F"/>
    <w:rsid w:val="00DB6BD0"/>
    <w:rsid w:val="00DD1F57"/>
    <w:rsid w:val="00DD4463"/>
    <w:rsid w:val="00DD5E8C"/>
    <w:rsid w:val="00DE51E4"/>
    <w:rsid w:val="00DF4931"/>
    <w:rsid w:val="00DF4968"/>
    <w:rsid w:val="00E313AD"/>
    <w:rsid w:val="00E322F7"/>
    <w:rsid w:val="00E34BCB"/>
    <w:rsid w:val="00E35FAB"/>
    <w:rsid w:val="00E5076A"/>
    <w:rsid w:val="00E52885"/>
    <w:rsid w:val="00E6287D"/>
    <w:rsid w:val="00E84398"/>
    <w:rsid w:val="00E91EB2"/>
    <w:rsid w:val="00EA3C1A"/>
    <w:rsid w:val="00EB3A67"/>
    <w:rsid w:val="00EE191C"/>
    <w:rsid w:val="00EE7EA4"/>
    <w:rsid w:val="00F14E19"/>
    <w:rsid w:val="00F15DB4"/>
    <w:rsid w:val="00F23CFE"/>
    <w:rsid w:val="00F4007F"/>
    <w:rsid w:val="00F43BA9"/>
    <w:rsid w:val="00F619E7"/>
    <w:rsid w:val="00F71C92"/>
    <w:rsid w:val="00F71F4A"/>
    <w:rsid w:val="00F7359B"/>
    <w:rsid w:val="00F801D9"/>
    <w:rsid w:val="00F84952"/>
    <w:rsid w:val="00FB2F0B"/>
    <w:rsid w:val="00FB58EE"/>
    <w:rsid w:val="00FB5C4C"/>
    <w:rsid w:val="00FC1A9A"/>
    <w:rsid w:val="00FE1CE4"/>
    <w:rsid w:val="00FE7A92"/>
    <w:rsid w:val="00FE7DF6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5A4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3EDB"/>
  </w:style>
  <w:style w:type="paragraph" w:styleId="Noga">
    <w:name w:val="footer"/>
    <w:basedOn w:val="Navaden"/>
    <w:link w:val="Nog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3ED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53ED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D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64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3339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B18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B184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B184E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18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184E"/>
    <w:rPr>
      <w:b/>
      <w:bCs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547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zenje@energetika-ce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50E8F9135E46E5A0B2D7B3EBFDE9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BE88D1-7FD9-4F04-B656-8ABFABFFCD65}"/>
      </w:docPartPr>
      <w:docPartBody>
        <w:p w:rsidR="0015469B" w:rsidRDefault="00A86A2D">
          <w:pPr>
            <w:pStyle w:val="1450E8F9135E46E5A0B2D7B3EBFDE9CD"/>
          </w:pPr>
          <w:r w:rsidRPr="004E434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FC4475347F242CD9A2299B925F1AE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644576-6A2F-4111-8CA4-ED2CD079DC43}"/>
      </w:docPartPr>
      <w:docPartBody>
        <w:p w:rsidR="0015469B" w:rsidRDefault="00A86A2D">
          <w:pPr>
            <w:pStyle w:val="AFC4475347F242CD9A2299B925F1AE89"/>
          </w:pPr>
          <w:r w:rsidRPr="004E4347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ktra Text Pro">
    <w:altName w:val="Corbel"/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D"/>
    <w:rsid w:val="0015469B"/>
    <w:rsid w:val="001B6F78"/>
    <w:rsid w:val="001D1D4B"/>
    <w:rsid w:val="00360F8A"/>
    <w:rsid w:val="004015F3"/>
    <w:rsid w:val="00A043B7"/>
    <w:rsid w:val="00A86A2D"/>
    <w:rsid w:val="00B15C75"/>
    <w:rsid w:val="00C6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1450E8F9135E46E5A0B2D7B3EBFDE9CD">
    <w:name w:val="1450E8F9135E46E5A0B2D7B3EBFDE9CD"/>
  </w:style>
  <w:style w:type="paragraph" w:customStyle="1" w:styleId="AFC4475347F242CD9A2299B925F1AE89">
    <w:name w:val="AFC4475347F242CD9A2299B925F1A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AE96-9690-4459-9623-2AE067FE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Akcija_Ogrevaj ceneje 2018_izjava za splet_končna</Template>
  <TotalTime>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Matjaz Kolcan</dc:creator>
  <cp:lastModifiedBy>Matjaz Kolcan</cp:lastModifiedBy>
  <cp:revision>2</cp:revision>
  <cp:lastPrinted>2015-10-01T07:06:00Z</cp:lastPrinted>
  <dcterms:created xsi:type="dcterms:W3CDTF">2017-09-28T07:53:00Z</dcterms:created>
  <dcterms:modified xsi:type="dcterms:W3CDTF">2017-09-28T07:53:00Z</dcterms:modified>
</cp:coreProperties>
</file>